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78A9" w14:textId="77777777" w:rsidR="00CD25D5" w:rsidRPr="009D48DA" w:rsidRDefault="00CD25D5" w:rsidP="00CD25D5">
      <w:pPr>
        <w:pStyle w:val="CM3"/>
        <w:spacing w:line="276" w:lineRule="atLeast"/>
        <w:ind w:left="-180"/>
        <w:rPr>
          <w:b/>
          <w:bCs/>
        </w:rPr>
      </w:pPr>
      <w:r w:rsidRPr="009D48DA">
        <w:rPr>
          <w:b/>
          <w:bCs/>
        </w:rPr>
        <w:t>An</w:t>
      </w:r>
      <w:r w:rsidR="00A44A57">
        <w:rPr>
          <w:b/>
          <w:bCs/>
        </w:rPr>
        <w:t>trag auf Mitgliedschaft in der I</w:t>
      </w:r>
      <w:r w:rsidRPr="009D48DA">
        <w:rPr>
          <w:b/>
          <w:bCs/>
        </w:rPr>
        <w:t>ranischen Gemeinde in Deutschland e.V.</w:t>
      </w:r>
    </w:p>
    <w:p w14:paraId="4658B772" w14:textId="77777777" w:rsidR="00CD25D5" w:rsidRDefault="00CD25D5" w:rsidP="00CD25D5">
      <w:pPr>
        <w:pStyle w:val="Default"/>
        <w:ind w:left="-180"/>
      </w:pPr>
    </w:p>
    <w:p w14:paraId="54827844" w14:textId="77777777" w:rsidR="00CD25D5" w:rsidRPr="006F67D1" w:rsidRDefault="00CD25D5" w:rsidP="00CD25D5">
      <w:pPr>
        <w:pStyle w:val="CM4"/>
        <w:spacing w:line="276" w:lineRule="atLeast"/>
        <w:ind w:left="-180"/>
        <w:jc w:val="both"/>
        <w:rPr>
          <w:rFonts w:cs="Arial"/>
          <w:color w:val="000000"/>
        </w:rPr>
      </w:pPr>
      <w:r w:rsidRPr="006F67D1">
        <w:rPr>
          <w:rFonts w:cs="Arial"/>
          <w:b/>
          <w:bCs/>
          <w:color w:val="000000"/>
        </w:rPr>
        <w:t>Angaben zur Person</w:t>
      </w:r>
      <w:r w:rsidR="00E842C6">
        <w:rPr>
          <w:rFonts w:cs="Arial"/>
          <w:b/>
          <w:bCs/>
          <w:color w:val="000000"/>
        </w:rPr>
        <w:t>/ Institution</w:t>
      </w:r>
      <w:r w:rsidRPr="006F67D1">
        <w:rPr>
          <w:rFonts w:cs="Arial"/>
          <w:b/>
          <w:bCs/>
          <w:color w:val="000000"/>
        </w:rPr>
        <w:t xml:space="preserve">: </w:t>
      </w:r>
    </w:p>
    <w:p w14:paraId="2C4C991A" w14:textId="77777777" w:rsidR="00CD25D5" w:rsidRDefault="00CD25D5" w:rsidP="00CD25D5">
      <w:pPr>
        <w:pStyle w:val="Default"/>
        <w:ind w:left="-180"/>
      </w:pPr>
    </w:p>
    <w:p w14:paraId="119A5077" w14:textId="77777777" w:rsidR="00CD25D5" w:rsidRDefault="00CD25D5" w:rsidP="00CD25D5">
      <w:pPr>
        <w:pStyle w:val="Default"/>
        <w:ind w:left="-180"/>
      </w:pPr>
      <w:r>
        <w:t xml:space="preserve">Titel    </w:t>
      </w:r>
      <w:r w:rsidRPr="00355800">
        <w:rPr>
          <w:b/>
          <w:bCs/>
        </w:rPr>
        <w:t>………………………</w:t>
      </w:r>
      <w:r>
        <w:tab/>
      </w:r>
    </w:p>
    <w:p w14:paraId="680DACC9" w14:textId="77777777" w:rsidR="00CD25D5" w:rsidRDefault="00CD25D5" w:rsidP="00CD25D5">
      <w:pPr>
        <w:pStyle w:val="Default"/>
        <w:ind w:left="-180"/>
      </w:pPr>
    </w:p>
    <w:p w14:paraId="6FAA86C4" w14:textId="77777777" w:rsidR="00CD25D5" w:rsidRPr="00355800" w:rsidRDefault="00CD25D5" w:rsidP="00923B65">
      <w:pPr>
        <w:pStyle w:val="Default"/>
        <w:ind w:left="-180"/>
        <w:rPr>
          <w:b/>
          <w:bCs/>
        </w:rPr>
      </w:pPr>
      <w:r>
        <w:t>* Name</w:t>
      </w:r>
      <w:r w:rsidR="00923B65">
        <w:t xml:space="preserve"> /</w:t>
      </w:r>
      <w:r w:rsidR="00133113">
        <w:t xml:space="preserve"> </w:t>
      </w:r>
      <w:r w:rsidR="00923B65">
        <w:t>Institution</w:t>
      </w:r>
      <w:r w:rsidR="00133113">
        <w:t xml:space="preserve"> </w:t>
      </w:r>
      <w:r w:rsidRPr="00355800">
        <w:rPr>
          <w:b/>
          <w:bCs/>
        </w:rPr>
        <w:t>…………………</w:t>
      </w:r>
      <w:r w:rsidR="00E842C6">
        <w:t xml:space="preserve"> </w:t>
      </w:r>
      <w:r w:rsidR="00923B65">
        <w:t xml:space="preserve"> </w:t>
      </w:r>
      <w:r>
        <w:t xml:space="preserve">* </w:t>
      </w:r>
      <w:proofErr w:type="gramStart"/>
      <w:r>
        <w:t>Vorname</w:t>
      </w:r>
      <w:r w:rsidR="00133113">
        <w:t xml:space="preserve">  </w:t>
      </w:r>
      <w:r w:rsidRPr="00355800">
        <w:rPr>
          <w:b/>
          <w:bCs/>
        </w:rPr>
        <w:t>…</w:t>
      </w:r>
      <w:proofErr w:type="gramEnd"/>
      <w:r w:rsidRPr="00355800">
        <w:rPr>
          <w:b/>
          <w:bCs/>
        </w:rPr>
        <w:t>……</w:t>
      </w:r>
      <w:r>
        <w:tab/>
        <w:t xml:space="preserve">       </w:t>
      </w:r>
      <w:r w:rsidR="00923B65">
        <w:t xml:space="preserve"> </w:t>
      </w:r>
      <w:r>
        <w:t>Geburtsjahr</w:t>
      </w:r>
      <w:r w:rsidR="00E842C6">
        <w:t xml:space="preserve">   </w:t>
      </w:r>
      <w:r w:rsidRPr="00355800">
        <w:rPr>
          <w:b/>
          <w:bCs/>
        </w:rPr>
        <w:t>..........</w:t>
      </w:r>
    </w:p>
    <w:p w14:paraId="7C00EEAE" w14:textId="77777777" w:rsidR="00CD25D5" w:rsidRDefault="00CD25D5" w:rsidP="00CD25D5">
      <w:pPr>
        <w:pStyle w:val="Default"/>
        <w:ind w:left="-180"/>
        <w:rPr>
          <w:rFonts w:ascii="Verdana" w:hAnsi="Verdana" w:cs="B Mitra"/>
          <w:b/>
          <w:bCs/>
          <w:lang w:bidi="fa-IR"/>
        </w:rPr>
      </w:pPr>
    </w:p>
    <w:p w14:paraId="4AD1958D" w14:textId="77777777" w:rsidR="00CD25D5" w:rsidRPr="009D6882" w:rsidRDefault="00CD25D5" w:rsidP="00133113">
      <w:pPr>
        <w:pStyle w:val="Default"/>
        <w:ind w:left="-180"/>
        <w:rPr>
          <w:rFonts w:cs="B Nazanin"/>
        </w:rPr>
      </w:pPr>
      <w:r w:rsidRPr="00923B65">
        <w:rPr>
          <w:rFonts w:ascii="Verdana" w:hAnsi="Verdana" w:cs="B Nazanin"/>
          <w:b/>
          <w:bCs/>
          <w:lang w:bidi="fa-IR"/>
        </w:rPr>
        <w:t xml:space="preserve">* </w:t>
      </w:r>
      <w:r w:rsidR="00923B65" w:rsidRPr="00923B65">
        <w:rPr>
          <w:rFonts w:ascii="Verdana" w:hAnsi="Verdana" w:cs="B Nazanin" w:hint="cs"/>
          <w:b/>
          <w:bCs/>
          <w:rtl/>
          <w:lang w:bidi="fa-IR"/>
        </w:rPr>
        <w:t xml:space="preserve"> نام موسسه</w:t>
      </w:r>
      <w:r w:rsidR="00923B65">
        <w:rPr>
          <w:rFonts w:ascii="Verdana" w:hAnsi="Verdana" w:cs="B Nazanin" w:hint="cs"/>
          <w:b/>
          <w:bCs/>
          <w:rtl/>
          <w:lang w:bidi="fa-IR"/>
        </w:rPr>
        <w:t xml:space="preserve"> </w:t>
      </w:r>
      <w:r w:rsidR="00923B65" w:rsidRPr="00923B65">
        <w:rPr>
          <w:rFonts w:ascii="Verdana" w:hAnsi="Verdana" w:cs="B Nazanin" w:hint="cs"/>
          <w:b/>
          <w:bCs/>
          <w:rtl/>
          <w:lang w:bidi="fa-IR"/>
        </w:rPr>
        <w:t>/</w:t>
      </w:r>
      <w:r w:rsidR="00923B65">
        <w:rPr>
          <w:rFonts w:ascii="Verdana" w:hAnsi="Verdana" w:cs="B Nazanin" w:hint="cs"/>
          <w:b/>
          <w:bCs/>
          <w:rtl/>
          <w:lang w:bidi="fa-IR"/>
        </w:rPr>
        <w:t xml:space="preserve"> </w:t>
      </w:r>
      <w:r w:rsidRPr="009D6882">
        <w:rPr>
          <w:rFonts w:ascii="Verdana" w:hAnsi="Verdana" w:cs="B Nazanin" w:hint="cs"/>
          <w:b/>
          <w:bCs/>
          <w:rtl/>
          <w:lang w:bidi="fa-IR"/>
        </w:rPr>
        <w:t>نام خانوادگی</w:t>
      </w:r>
      <w:r w:rsidRPr="009D6882">
        <w:rPr>
          <w:rFonts w:ascii="Verdana" w:hAnsi="Verdana" w:cs="B Nazanin"/>
          <w:b/>
          <w:bCs/>
        </w:rPr>
        <w:tab/>
      </w:r>
      <w:r w:rsidRPr="00133113">
        <w:rPr>
          <w:b/>
          <w:bCs/>
        </w:rPr>
        <w:t>…………….</w:t>
      </w:r>
      <w:r w:rsidRPr="009D6882">
        <w:rPr>
          <w:rFonts w:ascii="Verdana" w:hAnsi="Verdana" w:cs="B Nazanin"/>
        </w:rPr>
        <w:tab/>
      </w:r>
      <w:r w:rsidR="00E842C6">
        <w:rPr>
          <w:rFonts w:ascii="Verdana" w:hAnsi="Verdana" w:cs="B Nazanin"/>
          <w:b/>
          <w:bCs/>
        </w:rPr>
        <w:t xml:space="preserve">   </w:t>
      </w:r>
      <w:r w:rsidRPr="009D6882">
        <w:rPr>
          <w:rFonts w:ascii="Verdana" w:hAnsi="Verdana" w:cs="B Nazanin"/>
        </w:rPr>
        <w:t>*</w:t>
      </w:r>
      <w:r w:rsidRPr="009D6882">
        <w:rPr>
          <w:rFonts w:ascii="Verdana" w:hAnsi="Verdana" w:cs="B Nazanin" w:hint="cs"/>
          <w:b/>
          <w:bCs/>
          <w:rtl/>
          <w:lang w:bidi="fa-IR"/>
        </w:rPr>
        <w:t>نام</w:t>
      </w:r>
      <w:r w:rsidRPr="009D6882">
        <w:rPr>
          <w:rFonts w:ascii="Verdana" w:hAnsi="Verdana" w:cs="B Nazanin"/>
          <w:b/>
          <w:bCs/>
          <w:rtl/>
          <w:lang w:bidi="fa-IR"/>
        </w:rPr>
        <w:t xml:space="preserve"> </w:t>
      </w:r>
      <w:r w:rsidR="00133113">
        <w:rPr>
          <w:rFonts w:ascii="Verdana" w:hAnsi="Verdana" w:cs="B Nazanin"/>
          <w:b/>
          <w:bCs/>
          <w:lang w:bidi="fa-IR"/>
        </w:rPr>
        <w:t xml:space="preserve">  </w:t>
      </w:r>
      <w:r w:rsidRPr="00133113">
        <w:rPr>
          <w:b/>
          <w:bCs/>
        </w:rPr>
        <w:t>………….</w:t>
      </w:r>
    </w:p>
    <w:p w14:paraId="6563244D" w14:textId="77777777" w:rsidR="00CD25D5" w:rsidRDefault="00CD25D5" w:rsidP="00CD25D5">
      <w:pPr>
        <w:pStyle w:val="Default"/>
        <w:spacing w:line="323" w:lineRule="atLeast"/>
        <w:ind w:left="-180"/>
        <w:jc w:val="both"/>
        <w:rPr>
          <w:b/>
          <w:bCs/>
          <w:sz w:val="28"/>
          <w:szCs w:val="28"/>
        </w:rPr>
      </w:pPr>
    </w:p>
    <w:p w14:paraId="27749543" w14:textId="77777777" w:rsidR="00CD25D5" w:rsidRPr="006F67D1" w:rsidRDefault="00CD25D5" w:rsidP="00CD25D5">
      <w:pPr>
        <w:pStyle w:val="Default"/>
        <w:ind w:left="-180"/>
        <w:rPr>
          <w:b/>
          <w:bCs/>
        </w:rPr>
      </w:pPr>
      <w:r w:rsidRPr="006F67D1">
        <w:rPr>
          <w:b/>
          <w:bCs/>
        </w:rPr>
        <w:t xml:space="preserve">Adresse </w:t>
      </w:r>
    </w:p>
    <w:p w14:paraId="3E8EE569" w14:textId="77777777" w:rsidR="00CD25D5" w:rsidRDefault="00CD25D5" w:rsidP="00CD25D5">
      <w:pPr>
        <w:pStyle w:val="Default"/>
        <w:ind w:left="-180"/>
        <w:rPr>
          <w:sz w:val="23"/>
          <w:szCs w:val="23"/>
        </w:rPr>
      </w:pPr>
    </w:p>
    <w:p w14:paraId="0B03BE38" w14:textId="77777777" w:rsidR="00CD25D5" w:rsidRDefault="00CD25D5" w:rsidP="00CD25D5">
      <w:pPr>
        <w:pStyle w:val="Default"/>
        <w:ind w:left="-180"/>
      </w:pPr>
      <w:r>
        <w:t>* Straße und Haus-Nr.:</w:t>
      </w:r>
      <w:r w:rsidR="00133113">
        <w:t xml:space="preserve"> </w:t>
      </w:r>
      <w:r>
        <w:t xml:space="preserve"> </w:t>
      </w:r>
      <w:r w:rsidRPr="00133113">
        <w:rPr>
          <w:b/>
          <w:bCs/>
        </w:rPr>
        <w:t>………………………</w:t>
      </w:r>
      <w:r>
        <w:tab/>
        <w:t xml:space="preserve">* PLZ und </w:t>
      </w:r>
      <w:proofErr w:type="gramStart"/>
      <w:r>
        <w:t>Wohnort</w:t>
      </w:r>
      <w:r w:rsidR="00133113">
        <w:t xml:space="preserve"> </w:t>
      </w:r>
      <w:r>
        <w:t xml:space="preserve"> </w:t>
      </w:r>
      <w:r w:rsidRPr="00133113">
        <w:rPr>
          <w:b/>
          <w:bCs/>
        </w:rPr>
        <w:t>…</w:t>
      </w:r>
      <w:proofErr w:type="gramEnd"/>
      <w:r w:rsidRPr="00133113">
        <w:rPr>
          <w:b/>
          <w:bCs/>
        </w:rPr>
        <w:t>………………..</w:t>
      </w:r>
    </w:p>
    <w:p w14:paraId="29A5325A" w14:textId="77777777" w:rsidR="00CD25D5" w:rsidRDefault="00CD25D5" w:rsidP="00CD25D5">
      <w:pPr>
        <w:pStyle w:val="Default"/>
        <w:ind w:left="-180"/>
      </w:pPr>
    </w:p>
    <w:p w14:paraId="41896F87" w14:textId="77777777" w:rsidR="00CD25D5" w:rsidRDefault="00CD25D5" w:rsidP="00CD25D5">
      <w:pPr>
        <w:pStyle w:val="Default"/>
        <w:ind w:left="-180"/>
      </w:pPr>
      <w:r>
        <w:t xml:space="preserve">Tel.(priv.): </w:t>
      </w:r>
      <w:r w:rsidRPr="00133113">
        <w:rPr>
          <w:b/>
          <w:bCs/>
        </w:rPr>
        <w:t xml:space="preserve">………………… </w:t>
      </w:r>
      <w:r>
        <w:t xml:space="preserve">      Tel. (dienstl.) </w:t>
      </w:r>
      <w:r w:rsidRPr="00133113">
        <w:rPr>
          <w:b/>
          <w:bCs/>
        </w:rPr>
        <w:t>………………….</w:t>
      </w:r>
      <w:r>
        <w:tab/>
        <w:t xml:space="preserve">     Fax: </w:t>
      </w:r>
      <w:r w:rsidRPr="00133113">
        <w:rPr>
          <w:b/>
          <w:bCs/>
        </w:rPr>
        <w:t>………………</w:t>
      </w:r>
    </w:p>
    <w:p w14:paraId="508856CC" w14:textId="77777777" w:rsidR="00CD25D5" w:rsidRDefault="00CD25D5" w:rsidP="00CD25D5">
      <w:pPr>
        <w:pStyle w:val="Default"/>
        <w:ind w:left="-180"/>
      </w:pPr>
    </w:p>
    <w:p w14:paraId="1976B843" w14:textId="77777777" w:rsidR="00CD25D5" w:rsidRDefault="00CD25D5" w:rsidP="00CD25D5">
      <w:pPr>
        <w:pStyle w:val="Default"/>
        <w:ind w:left="-180"/>
      </w:pPr>
      <w:r>
        <w:t xml:space="preserve">E-Mail: </w:t>
      </w:r>
      <w:r w:rsidRPr="00133113">
        <w:rPr>
          <w:b/>
          <w:bCs/>
        </w:rPr>
        <w:t>……………………………………</w:t>
      </w:r>
    </w:p>
    <w:p w14:paraId="7A87A83F" w14:textId="77777777" w:rsidR="00CD25D5" w:rsidRDefault="00CD25D5" w:rsidP="00CD25D5">
      <w:pPr>
        <w:pStyle w:val="Default"/>
        <w:spacing w:line="323" w:lineRule="atLeast"/>
        <w:ind w:left="-180"/>
        <w:jc w:val="both"/>
        <w:rPr>
          <w:sz w:val="16"/>
          <w:szCs w:val="16"/>
        </w:rPr>
      </w:pPr>
      <w:r>
        <w:rPr>
          <w:sz w:val="36"/>
          <w:szCs w:val="36"/>
        </w:rPr>
        <w:t>□</w:t>
      </w:r>
      <w:r>
        <w:rPr>
          <w:sz w:val="23"/>
          <w:szCs w:val="23"/>
        </w:rPr>
        <w:t xml:space="preserve"> </w:t>
      </w:r>
      <w:r>
        <w:rPr>
          <w:sz w:val="16"/>
          <w:szCs w:val="16"/>
        </w:rPr>
        <w:t>Ich bin damit einverstanden, dass meine Kontaktdaten an die Mitglieder des Vereins weitergegeben werden (ja / nein).</w:t>
      </w:r>
    </w:p>
    <w:p w14:paraId="414E64C9" w14:textId="77777777" w:rsidR="00CD25D5" w:rsidRDefault="00CD25D5" w:rsidP="00CD25D5">
      <w:pPr>
        <w:pStyle w:val="Default"/>
        <w:ind w:left="-180"/>
        <w:rPr>
          <w:b/>
          <w:bCs/>
          <w:sz w:val="23"/>
          <w:szCs w:val="23"/>
        </w:rPr>
      </w:pPr>
    </w:p>
    <w:p w14:paraId="777D3C12" w14:textId="77777777" w:rsidR="00CD25D5" w:rsidRPr="006F67D1" w:rsidRDefault="00CD25D5" w:rsidP="00CD25D5">
      <w:pPr>
        <w:pStyle w:val="Default"/>
        <w:ind w:left="-180"/>
        <w:rPr>
          <w:b/>
          <w:bCs/>
        </w:rPr>
      </w:pPr>
      <w:r w:rsidRPr="006F67D1">
        <w:rPr>
          <w:b/>
          <w:bCs/>
        </w:rPr>
        <w:t>Beruf</w:t>
      </w:r>
      <w:r w:rsidR="006C4832" w:rsidRPr="006F67D1">
        <w:rPr>
          <w:b/>
          <w:bCs/>
        </w:rPr>
        <w:t xml:space="preserve"> / Qualifikation</w:t>
      </w:r>
      <w:r w:rsidR="00E842C6">
        <w:rPr>
          <w:b/>
          <w:bCs/>
        </w:rPr>
        <w:t xml:space="preserve">/ Arbeitsschwerpunkt </w:t>
      </w:r>
      <w:r w:rsidR="00E842C6" w:rsidRPr="00E842C6">
        <w:rPr>
          <w:b/>
          <w:bCs/>
          <w:sz w:val="18"/>
          <w:szCs w:val="18"/>
        </w:rPr>
        <w:t>(bei Institutionen)</w:t>
      </w:r>
      <w:r w:rsidRPr="006F67D1">
        <w:rPr>
          <w:b/>
          <w:bCs/>
        </w:rPr>
        <w:t>: …………</w:t>
      </w:r>
      <w:r w:rsidR="00062A9D">
        <w:rPr>
          <w:b/>
          <w:bCs/>
        </w:rPr>
        <w:t>……………</w:t>
      </w:r>
    </w:p>
    <w:p w14:paraId="1A768291" w14:textId="77777777" w:rsidR="00E842C6" w:rsidRDefault="00E842C6" w:rsidP="00CD25D5">
      <w:pPr>
        <w:ind w:left="-180"/>
        <w:rPr>
          <w:rFonts w:ascii="Arial" w:hAnsi="Arial"/>
          <w:color w:val="000000"/>
          <w:sz w:val="24"/>
          <w:szCs w:val="24"/>
          <w:lang w:val="de-DE"/>
        </w:rPr>
      </w:pPr>
    </w:p>
    <w:p w14:paraId="4F7BAA40" w14:textId="77777777" w:rsidR="00CD25D5" w:rsidRPr="006F67D1" w:rsidRDefault="00CD25D5" w:rsidP="00CD25D5">
      <w:pPr>
        <w:ind w:left="-180"/>
        <w:rPr>
          <w:rFonts w:ascii="Arial" w:hAnsi="Arial"/>
          <w:color w:val="000000"/>
          <w:sz w:val="24"/>
          <w:szCs w:val="24"/>
          <w:lang w:val="de-DE"/>
        </w:rPr>
      </w:pPr>
      <w:r w:rsidRPr="006F67D1">
        <w:rPr>
          <w:rFonts w:ascii="Arial" w:hAnsi="Arial"/>
          <w:color w:val="000000"/>
          <w:sz w:val="24"/>
          <w:szCs w:val="24"/>
          <w:lang w:val="de-DE"/>
        </w:rPr>
        <w:t>Ort, Datum</w:t>
      </w:r>
      <w:r w:rsidRPr="006F67D1">
        <w:rPr>
          <w:rFonts w:ascii="Arial" w:hAnsi="Arial"/>
          <w:color w:val="000000"/>
          <w:sz w:val="24"/>
          <w:szCs w:val="24"/>
          <w:lang w:val="de-DE"/>
        </w:rPr>
        <w:tab/>
      </w:r>
      <w:r w:rsidRPr="006F67D1">
        <w:rPr>
          <w:rFonts w:ascii="Arial" w:hAnsi="Arial"/>
          <w:color w:val="000000"/>
          <w:sz w:val="24"/>
          <w:szCs w:val="24"/>
          <w:lang w:val="de-DE"/>
        </w:rPr>
        <w:tab/>
      </w:r>
      <w:r w:rsidRPr="006F67D1">
        <w:rPr>
          <w:rFonts w:ascii="Arial" w:hAnsi="Arial"/>
          <w:color w:val="000000"/>
          <w:sz w:val="24"/>
          <w:szCs w:val="24"/>
          <w:lang w:val="de-DE"/>
        </w:rPr>
        <w:tab/>
      </w:r>
      <w:r w:rsidRPr="006F67D1">
        <w:rPr>
          <w:rFonts w:ascii="Arial" w:hAnsi="Arial"/>
          <w:color w:val="000000"/>
          <w:sz w:val="24"/>
          <w:szCs w:val="24"/>
          <w:lang w:val="de-DE"/>
        </w:rPr>
        <w:tab/>
      </w:r>
      <w:r w:rsidRPr="006F67D1">
        <w:rPr>
          <w:rFonts w:ascii="Arial" w:hAnsi="Arial"/>
          <w:color w:val="000000"/>
          <w:sz w:val="24"/>
          <w:szCs w:val="24"/>
          <w:lang w:val="de-DE"/>
        </w:rPr>
        <w:tab/>
      </w:r>
      <w:r w:rsidRPr="006F67D1">
        <w:rPr>
          <w:rFonts w:ascii="Arial" w:hAnsi="Arial"/>
          <w:color w:val="000000"/>
          <w:sz w:val="24"/>
          <w:szCs w:val="24"/>
          <w:lang w:val="de-DE"/>
        </w:rPr>
        <w:tab/>
        <w:t>Unterschrift</w:t>
      </w:r>
    </w:p>
    <w:p w14:paraId="563F2E38" w14:textId="77777777" w:rsidR="00CD25D5" w:rsidRPr="009D6882" w:rsidRDefault="00CD25D5" w:rsidP="00CD25D5">
      <w:pPr>
        <w:ind w:left="-180"/>
        <w:rPr>
          <w:rFonts w:ascii="Arial" w:hAnsi="Arial"/>
          <w:color w:val="000000"/>
          <w:lang w:val="de-DE"/>
        </w:rPr>
      </w:pPr>
      <w:r w:rsidRPr="00133113">
        <w:rPr>
          <w:rFonts w:ascii="Arial" w:eastAsia="Times New Roman" w:hAnsi="Arial"/>
          <w:b/>
          <w:bCs/>
          <w:color w:val="000000"/>
          <w:sz w:val="24"/>
          <w:szCs w:val="24"/>
          <w:lang w:val="de-DE" w:eastAsia="de-DE"/>
        </w:rPr>
        <w:t>………………………………………..</w:t>
      </w:r>
      <w:r w:rsidRPr="009D6882">
        <w:rPr>
          <w:rFonts w:ascii="Arial" w:hAnsi="Arial"/>
          <w:color w:val="000000"/>
          <w:lang w:val="de-DE"/>
        </w:rPr>
        <w:tab/>
      </w:r>
      <w:r w:rsidRPr="009D6882">
        <w:rPr>
          <w:rFonts w:ascii="Arial" w:hAnsi="Arial"/>
          <w:color w:val="000000"/>
          <w:lang w:val="de-DE"/>
        </w:rPr>
        <w:tab/>
      </w:r>
      <w:r w:rsidRPr="00133113">
        <w:rPr>
          <w:rFonts w:ascii="Arial" w:eastAsia="Times New Roman" w:hAnsi="Arial"/>
          <w:b/>
          <w:bCs/>
          <w:color w:val="000000"/>
          <w:sz w:val="24"/>
          <w:szCs w:val="24"/>
          <w:lang w:val="de-DE" w:eastAsia="de-DE"/>
        </w:rPr>
        <w:t>…………………...........................</w:t>
      </w:r>
    </w:p>
    <w:p w14:paraId="50DCF36F" w14:textId="77777777" w:rsidR="00CD25D5" w:rsidRPr="009D6882" w:rsidRDefault="00CD25D5" w:rsidP="00CD25D5">
      <w:pPr>
        <w:ind w:left="-180"/>
        <w:rPr>
          <w:rStyle w:val="Fett"/>
          <w:smallCaps/>
          <w:lang w:val="de-DE"/>
        </w:rPr>
      </w:pPr>
      <w:r w:rsidRPr="009D6882">
        <w:rPr>
          <w:rFonts w:ascii="Arial" w:hAnsi="Arial"/>
          <w:b/>
          <w:bCs/>
          <w:smallCaps/>
          <w:color w:val="000000"/>
          <w:lang w:val="de-DE"/>
        </w:rPr>
        <w:t>* Mit Stern versehene Angaben sind Pflichtfelder</w:t>
      </w:r>
      <w:r w:rsidRPr="009D6882">
        <w:rPr>
          <w:rStyle w:val="Fett"/>
          <w:rFonts w:ascii="Arial" w:hAnsi="Arial"/>
          <w:b w:val="0"/>
          <w:bCs w:val="0"/>
          <w:smallCaps/>
          <w:lang w:val="de-DE"/>
        </w:rPr>
        <w:t>.</w:t>
      </w:r>
    </w:p>
    <w:p w14:paraId="4773C20A" w14:textId="77777777" w:rsidR="00CD25D5" w:rsidRDefault="00CD25D5" w:rsidP="00CD25D5">
      <w:pPr>
        <w:pStyle w:val="Default"/>
        <w:pBdr>
          <w:bottom w:val="single" w:sz="6" w:space="1" w:color="auto"/>
        </w:pBdr>
        <w:ind w:left="-180"/>
        <w:rPr>
          <w:b/>
          <w:bCs/>
        </w:rPr>
      </w:pPr>
    </w:p>
    <w:p w14:paraId="3EE7D5DF" w14:textId="77777777" w:rsidR="00532E80" w:rsidRDefault="00532E80" w:rsidP="00435BCA">
      <w:pPr>
        <w:pStyle w:val="Default"/>
        <w:ind w:left="-180"/>
        <w:rPr>
          <w:b/>
          <w:bCs/>
          <w:i/>
          <w:iCs/>
        </w:rPr>
      </w:pPr>
    </w:p>
    <w:p w14:paraId="5F04967D" w14:textId="77777777" w:rsidR="00CD25D5" w:rsidRPr="00532E80" w:rsidRDefault="00CD25D5" w:rsidP="006C4832">
      <w:pPr>
        <w:pStyle w:val="Default"/>
        <w:ind w:left="-180"/>
      </w:pPr>
      <w:r w:rsidRPr="0008214F">
        <w:t>Mitgliedsbeitrag</w:t>
      </w:r>
      <w:r w:rsidR="006C4832">
        <w:t xml:space="preserve"> im Jahr (bitte wählen Sie eine Option aus)</w:t>
      </w:r>
      <w:r w:rsidR="00A2694B">
        <w:t>:</w:t>
      </w:r>
      <w:r w:rsidRPr="00532E80">
        <w:tab/>
        <w:t xml:space="preserve"> </w:t>
      </w:r>
    </w:p>
    <w:p w14:paraId="4E0E2861" w14:textId="77777777" w:rsidR="00435BCA" w:rsidRPr="00532E80" w:rsidRDefault="00435BCA" w:rsidP="00CD25D5">
      <w:pPr>
        <w:pStyle w:val="Default"/>
        <w:ind w:left="-180"/>
        <w:rPr>
          <w:sz w:val="18"/>
          <w:szCs w:val="18"/>
        </w:rPr>
      </w:pPr>
    </w:p>
    <w:p w14:paraId="102FEB75" w14:textId="77777777" w:rsidR="006C4832" w:rsidRDefault="00532E80" w:rsidP="006C4832">
      <w:pPr>
        <w:pStyle w:val="Default"/>
        <w:spacing w:line="360" w:lineRule="auto"/>
      </w:pPr>
      <w:r w:rsidRPr="00532E80">
        <w:fldChar w:fldCharType="begin">
          <w:ffData>
            <w:name w:val="Kontrollkästchen1"/>
            <w:enabled/>
            <w:calcOnExit w:val="0"/>
            <w:checkBox>
              <w:sizeAuto/>
              <w:default w:val="0"/>
            </w:checkBox>
          </w:ffData>
        </w:fldChar>
      </w:r>
      <w:bookmarkStart w:id="0" w:name="Kontrollkästchen1"/>
      <w:r w:rsidRPr="00532E80">
        <w:instrText xml:space="preserve"> FORMCHECKBOX </w:instrText>
      </w:r>
      <w:r w:rsidR="00C76DE0">
        <w:fldChar w:fldCharType="separate"/>
      </w:r>
      <w:r w:rsidRPr="00532E80">
        <w:fldChar w:fldCharType="end"/>
      </w:r>
      <w:bookmarkEnd w:id="0"/>
      <w:r w:rsidR="006C4832">
        <w:tab/>
      </w:r>
      <w:r w:rsidR="006C4832" w:rsidRPr="00532E80">
        <w:t>15</w:t>
      </w:r>
      <w:r w:rsidR="0008214F">
        <w:t>,00</w:t>
      </w:r>
      <w:r w:rsidR="006C4832" w:rsidRPr="00532E80">
        <w:t xml:space="preserve"> EUR</w:t>
      </w:r>
      <w:r w:rsidR="006C4832">
        <w:tab/>
      </w:r>
      <w:r w:rsidR="006C4832">
        <w:tab/>
      </w:r>
      <w:r w:rsidR="006C4832">
        <w:tab/>
      </w:r>
      <w:r w:rsidR="006C4832" w:rsidRPr="00532E80">
        <w:fldChar w:fldCharType="begin">
          <w:ffData>
            <w:name w:val="Kontrollkästchen1"/>
            <w:enabled/>
            <w:calcOnExit w:val="0"/>
            <w:checkBox>
              <w:sizeAuto/>
              <w:default w:val="0"/>
            </w:checkBox>
          </w:ffData>
        </w:fldChar>
      </w:r>
      <w:r w:rsidR="006C4832" w:rsidRPr="00532E80">
        <w:instrText xml:space="preserve"> FORMCHECKBOX </w:instrText>
      </w:r>
      <w:r w:rsidR="00C76DE0">
        <w:fldChar w:fldCharType="separate"/>
      </w:r>
      <w:r w:rsidR="006C4832" w:rsidRPr="00532E80">
        <w:fldChar w:fldCharType="end"/>
      </w:r>
      <w:r w:rsidR="006C4832">
        <w:tab/>
        <w:t>30</w:t>
      </w:r>
      <w:r w:rsidR="0008214F">
        <w:t>,00</w:t>
      </w:r>
      <w:r w:rsidR="006C4832" w:rsidRPr="00532E80">
        <w:t xml:space="preserve"> EUR</w:t>
      </w:r>
      <w:r w:rsidR="006C4832">
        <w:tab/>
      </w:r>
      <w:r w:rsidR="006C4832">
        <w:tab/>
      </w:r>
      <w:r w:rsidR="006C4832">
        <w:tab/>
      </w:r>
      <w:r w:rsidR="006C4832" w:rsidRPr="00532E80">
        <w:fldChar w:fldCharType="begin">
          <w:ffData>
            <w:name w:val="Kontrollkästchen1"/>
            <w:enabled/>
            <w:calcOnExit w:val="0"/>
            <w:checkBox>
              <w:sizeAuto/>
              <w:default w:val="0"/>
            </w:checkBox>
          </w:ffData>
        </w:fldChar>
      </w:r>
      <w:r w:rsidR="006C4832" w:rsidRPr="00532E80">
        <w:instrText xml:space="preserve"> FORMCHECKBOX </w:instrText>
      </w:r>
      <w:r w:rsidR="00C76DE0">
        <w:fldChar w:fldCharType="separate"/>
      </w:r>
      <w:r w:rsidR="006C4832" w:rsidRPr="00532E80">
        <w:fldChar w:fldCharType="end"/>
      </w:r>
      <w:r w:rsidR="006C4832">
        <w:tab/>
      </w:r>
      <w:r w:rsidR="006C4832" w:rsidRPr="00532E80">
        <w:t>50</w:t>
      </w:r>
      <w:r w:rsidR="0008214F">
        <w:t>,00</w:t>
      </w:r>
      <w:r w:rsidR="006C4832" w:rsidRPr="00532E80">
        <w:t xml:space="preserve"> EUR</w:t>
      </w:r>
    </w:p>
    <w:p w14:paraId="19688F4B" w14:textId="77777777" w:rsidR="006C4832" w:rsidRDefault="006C4832" w:rsidP="006C4832">
      <w:pPr>
        <w:pStyle w:val="Default"/>
        <w:spacing w:line="360" w:lineRule="auto"/>
      </w:pPr>
      <w:r>
        <w:t xml:space="preserve">oder schreiben Sie hier einen Beitrag nach </w:t>
      </w:r>
      <w:r w:rsidR="00A2694B">
        <w:t>Ihrer</w:t>
      </w:r>
      <w:r>
        <w:t xml:space="preserve"> Wahl</w:t>
      </w:r>
      <w:r w:rsidRPr="00532E80">
        <w:t>:</w:t>
      </w:r>
    </w:p>
    <w:p w14:paraId="5B4DF507" w14:textId="77777777" w:rsidR="00532E80" w:rsidRPr="00532E80" w:rsidRDefault="006C4832" w:rsidP="006B0B50">
      <w:pPr>
        <w:pStyle w:val="Default"/>
        <w:spacing w:line="360" w:lineRule="auto"/>
      </w:pPr>
      <w:r w:rsidRPr="00532E80">
        <w:fldChar w:fldCharType="begin">
          <w:ffData>
            <w:name w:val="Kontrollkästchen1"/>
            <w:enabled/>
            <w:calcOnExit w:val="0"/>
            <w:checkBox>
              <w:sizeAuto/>
              <w:default w:val="0"/>
            </w:checkBox>
          </w:ffData>
        </w:fldChar>
      </w:r>
      <w:r w:rsidRPr="00532E80">
        <w:instrText xml:space="preserve"> FORMCHECKBOX </w:instrText>
      </w:r>
      <w:r w:rsidR="00C76DE0">
        <w:fldChar w:fldCharType="separate"/>
      </w:r>
      <w:r w:rsidRPr="00532E80">
        <w:fldChar w:fldCharType="end"/>
      </w:r>
      <w:r w:rsidR="006B0B50">
        <w:tab/>
      </w:r>
      <w:r w:rsidRPr="006C4832">
        <w:rPr>
          <w:b/>
          <w:bCs/>
        </w:rPr>
        <w:t>……………………….</w:t>
      </w:r>
      <w:r>
        <w:t xml:space="preserve"> EUR</w:t>
      </w:r>
      <w:r>
        <w:tab/>
      </w:r>
      <w:r w:rsidR="0008214F">
        <w:t xml:space="preserve"> </w:t>
      </w:r>
      <w:r w:rsidR="0008214F" w:rsidRPr="00DF5564">
        <w:rPr>
          <w:sz w:val="20"/>
          <w:szCs w:val="20"/>
        </w:rPr>
        <w:t>(Mindestbetrag 15,00 EUR)</w:t>
      </w:r>
      <w:r>
        <w:tab/>
      </w:r>
      <w:r>
        <w:tab/>
      </w:r>
    </w:p>
    <w:p w14:paraId="58BE0401" w14:textId="77777777" w:rsidR="00435BCA" w:rsidRDefault="00435BCA" w:rsidP="00CD25D5">
      <w:pPr>
        <w:pStyle w:val="Default"/>
        <w:ind w:left="-180"/>
        <w:rPr>
          <w:sz w:val="18"/>
          <w:szCs w:val="18"/>
        </w:rPr>
      </w:pPr>
    </w:p>
    <w:p w14:paraId="0CAC7AE0" w14:textId="77777777" w:rsidR="00CD25D5" w:rsidRPr="00DF5564" w:rsidRDefault="00CD25D5" w:rsidP="00CD25D5">
      <w:pPr>
        <w:pStyle w:val="Default"/>
        <w:ind w:left="-180"/>
        <w:rPr>
          <w:sz w:val="20"/>
          <w:szCs w:val="20"/>
        </w:rPr>
      </w:pPr>
      <w:r w:rsidRPr="00DF5564">
        <w:rPr>
          <w:sz w:val="20"/>
          <w:szCs w:val="20"/>
        </w:rPr>
        <w:t>Mitglieder unter 25 Jahre sind von der Zahlung des Beitrags befreit.</w:t>
      </w:r>
    </w:p>
    <w:p w14:paraId="4FF2950D" w14:textId="77777777" w:rsidR="00CD25D5" w:rsidRDefault="00CD25D5" w:rsidP="00CD25D5">
      <w:pPr>
        <w:pStyle w:val="Default"/>
        <w:ind w:left="-180"/>
        <w:rPr>
          <w:sz w:val="18"/>
          <w:szCs w:val="18"/>
        </w:rPr>
      </w:pPr>
    </w:p>
    <w:p w14:paraId="284CFDF9" w14:textId="77777777" w:rsidR="0008214F" w:rsidRDefault="0008214F" w:rsidP="00CD25D5">
      <w:pPr>
        <w:pStyle w:val="Default"/>
        <w:ind w:left="-180"/>
        <w:rPr>
          <w:sz w:val="18"/>
          <w:szCs w:val="18"/>
        </w:rPr>
      </w:pPr>
    </w:p>
    <w:p w14:paraId="2CB802AA" w14:textId="77777777" w:rsidR="00CD25D5" w:rsidRPr="006F67D1" w:rsidRDefault="0008214F" w:rsidP="00133113">
      <w:pPr>
        <w:pStyle w:val="Default"/>
        <w:ind w:left="-180"/>
        <w:jc w:val="both"/>
      </w:pPr>
      <w:r w:rsidRPr="006F67D1">
        <w:t xml:space="preserve">Zahlung des Mitgliedsbeitrags erfolgt in der Regel per Lastschriftverfahren und wird einmal jährlich im Monat Januar automatisch von Ihrem Konto eingezogen. Bitte füllen Sie das Formular zur Einzugsermächtigung im Anhang des Antrags aus und schicken Sie </w:t>
      </w:r>
      <w:r w:rsidR="006F67D1" w:rsidRPr="006F67D1">
        <w:t xml:space="preserve">es </w:t>
      </w:r>
      <w:r w:rsidRPr="006F67D1">
        <w:t xml:space="preserve">uns nach dem </w:t>
      </w:r>
      <w:r w:rsidR="002C5DD8" w:rsidRPr="006F67D1">
        <w:t>U</w:t>
      </w:r>
      <w:r w:rsidRPr="006F67D1">
        <w:t>nterzeichnen zu.</w:t>
      </w:r>
    </w:p>
    <w:sectPr w:rsidR="00CD25D5" w:rsidRPr="006F67D1" w:rsidSect="00AB7A0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186E" w14:textId="77777777" w:rsidR="00C76DE0" w:rsidRDefault="00C76DE0">
      <w:r>
        <w:separator/>
      </w:r>
    </w:p>
  </w:endnote>
  <w:endnote w:type="continuationSeparator" w:id="0">
    <w:p w14:paraId="2C732A5F" w14:textId="77777777" w:rsidR="00C76DE0" w:rsidRDefault="00C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 Mitra">
    <w:altName w:val="Courier New"/>
    <w:charset w:val="B2"/>
    <w:family w:val="auto"/>
    <w:pitch w:val="variable"/>
    <w:sig w:usb0="00002000" w:usb1="80000000" w:usb2="00000008" w:usb3="00000000" w:csb0="00000040" w:csb1="00000000"/>
  </w:font>
  <w:font w:name="B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2DF5" w14:textId="77777777" w:rsidR="00C76DE0" w:rsidRDefault="00C76DE0">
      <w:r>
        <w:separator/>
      </w:r>
    </w:p>
  </w:footnote>
  <w:footnote w:type="continuationSeparator" w:id="0">
    <w:p w14:paraId="5D9F1A76" w14:textId="77777777" w:rsidR="00C76DE0" w:rsidRDefault="00C7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EFC" w14:textId="77777777" w:rsidR="002A4C0E" w:rsidRPr="007E440E" w:rsidRDefault="00C76DE0" w:rsidP="002A4C0E">
    <w:pPr>
      <w:pStyle w:val="Fuzeile"/>
      <w:spacing w:after="0" w:line="240" w:lineRule="auto"/>
      <w:jc w:val="right"/>
      <w:rPr>
        <w:b/>
        <w:bCs/>
        <w:color w:val="17365D"/>
        <w:sz w:val="18"/>
        <w:szCs w:val="18"/>
        <w:lang w:val="de-DE"/>
      </w:rPr>
    </w:pPr>
    <w:r>
      <w:rPr>
        <w:rFonts w:cs="Calibri"/>
        <w:b/>
        <w:bCs/>
        <w:color w:val="17365D"/>
        <w:sz w:val="18"/>
        <w:szCs w:val="18"/>
      </w:rPr>
      <w:pict w14:anchorId="5C200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6pt;margin-top:-2.4pt;width:140.25pt;height:87.75pt;z-index:-1" wrapcoords="-103 0 -103 21463 21600 21463 21600 0 -103 0">
          <v:imagedata r:id="rId1" o:title="IG-LOGO-Final-G" croptop="6498f" cropbottom="10508f" cropleft="3724f" cropright="3454f"/>
          <w10:wrap type="tight"/>
        </v:shape>
      </w:pict>
    </w:r>
    <w:r w:rsidR="002A4C0E" w:rsidRPr="007E440E">
      <w:rPr>
        <w:rFonts w:cs="Calibri"/>
        <w:b/>
        <w:bCs/>
        <w:color w:val="17365D"/>
        <w:sz w:val="18"/>
        <w:szCs w:val="18"/>
        <w:lang w:val="de-DE"/>
      </w:rPr>
      <w:t>Iranische Gemeinde in Deutschland e.V.</w:t>
    </w:r>
  </w:p>
  <w:p w14:paraId="1599FD6E" w14:textId="77777777" w:rsidR="002A4C0E" w:rsidRPr="007E440E" w:rsidRDefault="002A4C0E" w:rsidP="002A4C0E">
    <w:pPr>
      <w:pStyle w:val="Fuzeile"/>
      <w:spacing w:after="0" w:line="240" w:lineRule="auto"/>
      <w:jc w:val="right"/>
      <w:rPr>
        <w:rFonts w:cs="Calibri"/>
        <w:color w:val="17365D"/>
        <w:sz w:val="18"/>
        <w:szCs w:val="18"/>
        <w:lang w:val="de-DE"/>
      </w:rPr>
    </w:pPr>
    <w:proofErr w:type="spellStart"/>
    <w:r w:rsidRPr="007E440E">
      <w:rPr>
        <w:rFonts w:cs="Calibri"/>
        <w:color w:val="17365D"/>
        <w:sz w:val="18"/>
        <w:szCs w:val="18"/>
        <w:lang w:val="de-DE"/>
      </w:rPr>
      <w:t>Trautenaustr</w:t>
    </w:r>
    <w:proofErr w:type="spellEnd"/>
    <w:r w:rsidRPr="007E440E">
      <w:rPr>
        <w:rFonts w:cs="Calibri"/>
        <w:color w:val="17365D"/>
        <w:sz w:val="18"/>
        <w:szCs w:val="18"/>
        <w:lang w:val="de-DE"/>
      </w:rPr>
      <w:t>. 5, 10</w:t>
    </w:r>
    <w:r>
      <w:rPr>
        <w:rFonts w:cs="Calibri"/>
        <w:color w:val="17365D"/>
        <w:sz w:val="18"/>
        <w:szCs w:val="18"/>
        <w:lang w:val="de-DE"/>
      </w:rPr>
      <w:t>7</w:t>
    </w:r>
    <w:r w:rsidRPr="007E440E">
      <w:rPr>
        <w:rFonts w:cs="Calibri"/>
        <w:color w:val="17365D"/>
        <w:sz w:val="18"/>
        <w:szCs w:val="18"/>
        <w:lang w:val="de-DE"/>
      </w:rPr>
      <w:t>17 Berlin</w:t>
    </w:r>
  </w:p>
  <w:p w14:paraId="4F9C1D62" w14:textId="77777777" w:rsidR="002A4C0E" w:rsidRPr="007E440E" w:rsidRDefault="002A4C0E" w:rsidP="002A4C0E">
    <w:pPr>
      <w:pStyle w:val="Fuzeile"/>
      <w:spacing w:after="0" w:line="240" w:lineRule="auto"/>
      <w:jc w:val="right"/>
      <w:rPr>
        <w:rFonts w:cs="Calibri"/>
        <w:color w:val="17365D"/>
        <w:sz w:val="18"/>
        <w:szCs w:val="18"/>
        <w:lang w:val="de-DE"/>
      </w:rPr>
    </w:pPr>
    <w:r w:rsidRPr="007E440E">
      <w:rPr>
        <w:rFonts w:cs="Calibri"/>
        <w:color w:val="17365D"/>
        <w:sz w:val="18"/>
        <w:szCs w:val="18"/>
        <w:lang w:val="de-DE"/>
      </w:rPr>
      <w:t>+49 (0)30 6098501</w:t>
    </w:r>
    <w:r>
      <w:rPr>
        <w:rFonts w:cs="Calibri"/>
        <w:color w:val="17365D"/>
        <w:sz w:val="18"/>
        <w:szCs w:val="18"/>
        <w:lang w:val="de-DE"/>
      </w:rPr>
      <w:t>-</w:t>
    </w:r>
    <w:r w:rsidRPr="007E440E">
      <w:rPr>
        <w:rFonts w:cs="Calibri"/>
        <w:color w:val="17365D"/>
        <w:sz w:val="18"/>
        <w:szCs w:val="18"/>
        <w:lang w:val="de-DE"/>
      </w:rPr>
      <w:t>89</w:t>
    </w:r>
  </w:p>
  <w:p w14:paraId="332009D3" w14:textId="77777777" w:rsidR="002A4C0E" w:rsidRPr="007E440E" w:rsidRDefault="00C76DE0" w:rsidP="002A4C0E">
    <w:pPr>
      <w:pStyle w:val="Fuzeile"/>
      <w:spacing w:after="0" w:line="240" w:lineRule="auto"/>
      <w:jc w:val="right"/>
      <w:rPr>
        <w:rFonts w:cs="Calibri"/>
        <w:color w:val="17365D"/>
        <w:sz w:val="18"/>
        <w:szCs w:val="18"/>
        <w:rtl/>
      </w:rPr>
    </w:pPr>
    <w:hyperlink r:id="rId2" w:history="1">
      <w:r w:rsidR="002A4C0E" w:rsidRPr="007E440E">
        <w:rPr>
          <w:rFonts w:cs="Calibri"/>
          <w:color w:val="17365D"/>
          <w:sz w:val="18"/>
          <w:szCs w:val="18"/>
          <w:lang w:val="de-DE"/>
        </w:rPr>
        <w:t>vorstand@iranischegemeinde.de</w:t>
      </w:r>
    </w:hyperlink>
  </w:p>
  <w:p w14:paraId="6F25B998" w14:textId="77777777" w:rsidR="002A4C0E" w:rsidRPr="007E440E" w:rsidRDefault="00C76DE0" w:rsidP="002A4C0E">
    <w:pPr>
      <w:pStyle w:val="Fuzeile"/>
      <w:spacing w:after="0" w:line="240" w:lineRule="auto"/>
      <w:jc w:val="right"/>
      <w:rPr>
        <w:rFonts w:cs="Calibri"/>
        <w:color w:val="17365D"/>
        <w:sz w:val="18"/>
        <w:szCs w:val="18"/>
        <w:rtl/>
      </w:rPr>
    </w:pPr>
    <w:hyperlink r:id="rId3" w:history="1">
      <w:r w:rsidR="002A4C0E" w:rsidRPr="007E440E">
        <w:rPr>
          <w:rFonts w:cs="Calibri"/>
          <w:color w:val="17365D"/>
          <w:sz w:val="18"/>
          <w:szCs w:val="18"/>
          <w:lang w:val="de-DE"/>
        </w:rPr>
        <w:t>www.iranischegemeinde.de</w:t>
      </w:r>
    </w:hyperlink>
  </w:p>
  <w:p w14:paraId="154DE32C" w14:textId="77777777" w:rsidR="002A4C0E" w:rsidRPr="007E440E" w:rsidRDefault="002A4C0E" w:rsidP="002A4C0E">
    <w:pPr>
      <w:pStyle w:val="Fuzeile"/>
      <w:spacing w:after="0" w:line="240" w:lineRule="auto"/>
      <w:jc w:val="right"/>
      <w:rPr>
        <w:rFonts w:cs="Calibri"/>
        <w:color w:val="17365D"/>
        <w:sz w:val="18"/>
        <w:szCs w:val="18"/>
        <w:rtl/>
      </w:rPr>
    </w:pPr>
    <w:r w:rsidRPr="007E440E">
      <w:rPr>
        <w:rFonts w:cs="Calibri"/>
        <w:color w:val="17365D"/>
        <w:sz w:val="18"/>
        <w:szCs w:val="18"/>
      </w:rPr>
      <w:t xml:space="preserve">Bankverbindung: Postbank, </w:t>
    </w:r>
    <w:r>
      <w:rPr>
        <w:rFonts w:cs="Calibri"/>
        <w:color w:val="17365D"/>
        <w:sz w:val="18"/>
        <w:szCs w:val="18"/>
        <w:lang w:val="de-DE"/>
      </w:rPr>
      <w:t>IBAN DE42100100100050352108, BIC</w:t>
    </w:r>
    <w:r w:rsidRPr="00384B31">
      <w:rPr>
        <w:rFonts w:cs="Calibri"/>
        <w:color w:val="17365D"/>
        <w:sz w:val="18"/>
        <w:szCs w:val="18"/>
        <w:lang w:val="de-DE"/>
      </w:rPr>
      <w:t xml:space="preserve"> PBNKDEFF</w:t>
    </w:r>
  </w:p>
  <w:p w14:paraId="6810D8A3" w14:textId="77777777" w:rsidR="002A4C0E" w:rsidRPr="007E440E" w:rsidRDefault="002A4C0E" w:rsidP="002A4C0E">
    <w:pPr>
      <w:pStyle w:val="Fuzeile"/>
      <w:spacing w:after="0" w:line="240" w:lineRule="auto"/>
      <w:jc w:val="right"/>
      <w:rPr>
        <w:rFonts w:cs="Calibri"/>
        <w:color w:val="17365D"/>
        <w:sz w:val="18"/>
        <w:szCs w:val="18"/>
      </w:rPr>
    </w:pPr>
    <w:r w:rsidRPr="00384B31">
      <w:rPr>
        <w:rFonts w:cs="Calibri"/>
        <w:color w:val="17365D"/>
        <w:sz w:val="18"/>
        <w:szCs w:val="18"/>
        <w:lang w:val="de-DE"/>
      </w:rPr>
      <w:t>Vereinsregister</w:t>
    </w:r>
    <w:r w:rsidRPr="007E440E">
      <w:rPr>
        <w:rFonts w:cs="Calibri"/>
        <w:color w:val="17365D"/>
        <w:sz w:val="18"/>
        <w:szCs w:val="18"/>
      </w:rPr>
      <w:t>: Berlin-Charlottenburg VR 31314 B</w:t>
    </w:r>
  </w:p>
  <w:p w14:paraId="6953D442" w14:textId="77777777" w:rsidR="002A4C0E" w:rsidRPr="00344BCD" w:rsidRDefault="002A4C0E" w:rsidP="002A4C0E">
    <w:pPr>
      <w:pStyle w:val="Fuzeile"/>
      <w:pBdr>
        <w:bottom w:val="single" w:sz="6" w:space="1" w:color="auto"/>
      </w:pBdr>
      <w:spacing w:after="0" w:line="240" w:lineRule="auto"/>
      <w:jc w:val="right"/>
      <w:rPr>
        <w:rFonts w:cs="Calibri"/>
        <w:color w:val="1F497D"/>
        <w:sz w:val="20"/>
        <w:szCs w:val="20"/>
      </w:rPr>
    </w:pPr>
  </w:p>
  <w:p w14:paraId="5002C928" w14:textId="77777777" w:rsidR="00344BCD" w:rsidRPr="002A4C0E" w:rsidRDefault="00344BCD" w:rsidP="002A4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44D3"/>
    <w:multiLevelType w:val="hybridMultilevel"/>
    <w:tmpl w:val="F6629D2E"/>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 w15:restartNumberingAfterBreak="0">
    <w:nsid w:val="4A5D0A2F"/>
    <w:multiLevelType w:val="hybridMultilevel"/>
    <w:tmpl w:val="C33ED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130D5E"/>
    <w:multiLevelType w:val="hybridMultilevel"/>
    <w:tmpl w:val="05AC0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7770384">
    <w:abstractNumId w:val="2"/>
  </w:num>
  <w:num w:numId="2" w16cid:durableId="1535728752">
    <w:abstractNumId w:val="1"/>
  </w:num>
  <w:num w:numId="3" w16cid:durableId="197718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1BD"/>
    <w:rsid w:val="0000073C"/>
    <w:rsid w:val="00014145"/>
    <w:rsid w:val="000260B4"/>
    <w:rsid w:val="00034B25"/>
    <w:rsid w:val="00052B9E"/>
    <w:rsid w:val="000618EB"/>
    <w:rsid w:val="00062A9D"/>
    <w:rsid w:val="00072C94"/>
    <w:rsid w:val="0008214F"/>
    <w:rsid w:val="000B707F"/>
    <w:rsid w:val="000C5D29"/>
    <w:rsid w:val="000C61E8"/>
    <w:rsid w:val="000D38F8"/>
    <w:rsid w:val="000E36C8"/>
    <w:rsid w:val="000E7C4F"/>
    <w:rsid w:val="000F1F33"/>
    <w:rsid w:val="000F5CF2"/>
    <w:rsid w:val="000F668F"/>
    <w:rsid w:val="001014CC"/>
    <w:rsid w:val="001104B8"/>
    <w:rsid w:val="00133113"/>
    <w:rsid w:val="00141302"/>
    <w:rsid w:val="001422AE"/>
    <w:rsid w:val="00175DBB"/>
    <w:rsid w:val="001A00DE"/>
    <w:rsid w:val="001A6BEC"/>
    <w:rsid w:val="001A7F27"/>
    <w:rsid w:val="001B5537"/>
    <w:rsid w:val="001F393F"/>
    <w:rsid w:val="00203061"/>
    <w:rsid w:val="0024232C"/>
    <w:rsid w:val="00245827"/>
    <w:rsid w:val="0026348A"/>
    <w:rsid w:val="002655EE"/>
    <w:rsid w:val="002A4C0E"/>
    <w:rsid w:val="002A7E74"/>
    <w:rsid w:val="002B45E3"/>
    <w:rsid w:val="002C309C"/>
    <w:rsid w:val="002C5DD8"/>
    <w:rsid w:val="002F12F7"/>
    <w:rsid w:val="00301346"/>
    <w:rsid w:val="00336D74"/>
    <w:rsid w:val="003371E6"/>
    <w:rsid w:val="00344BCD"/>
    <w:rsid w:val="00352BE6"/>
    <w:rsid w:val="00355800"/>
    <w:rsid w:val="00362D17"/>
    <w:rsid w:val="003B5620"/>
    <w:rsid w:val="003B597C"/>
    <w:rsid w:val="003F6AAF"/>
    <w:rsid w:val="0040270A"/>
    <w:rsid w:val="00416A97"/>
    <w:rsid w:val="00425FAD"/>
    <w:rsid w:val="0043084F"/>
    <w:rsid w:val="00431A0A"/>
    <w:rsid w:val="00435BCA"/>
    <w:rsid w:val="00493EB1"/>
    <w:rsid w:val="00494028"/>
    <w:rsid w:val="004A2CEB"/>
    <w:rsid w:val="004A4BCD"/>
    <w:rsid w:val="004D1F96"/>
    <w:rsid w:val="004D6488"/>
    <w:rsid w:val="005079EF"/>
    <w:rsid w:val="00532E80"/>
    <w:rsid w:val="0054047D"/>
    <w:rsid w:val="00553297"/>
    <w:rsid w:val="00573FAD"/>
    <w:rsid w:val="00581FA7"/>
    <w:rsid w:val="005A56D3"/>
    <w:rsid w:val="005A5BC3"/>
    <w:rsid w:val="005B224B"/>
    <w:rsid w:val="005C3875"/>
    <w:rsid w:val="005D39B0"/>
    <w:rsid w:val="005E57D4"/>
    <w:rsid w:val="005F76F1"/>
    <w:rsid w:val="00607A5B"/>
    <w:rsid w:val="00625F2C"/>
    <w:rsid w:val="00630F67"/>
    <w:rsid w:val="00642855"/>
    <w:rsid w:val="00651D3F"/>
    <w:rsid w:val="00667D3C"/>
    <w:rsid w:val="00671C36"/>
    <w:rsid w:val="00675AE4"/>
    <w:rsid w:val="006A0F0C"/>
    <w:rsid w:val="006B0B50"/>
    <w:rsid w:val="006B5306"/>
    <w:rsid w:val="006C4832"/>
    <w:rsid w:val="006C50D7"/>
    <w:rsid w:val="006D0CA6"/>
    <w:rsid w:val="006D7E07"/>
    <w:rsid w:val="006F4C51"/>
    <w:rsid w:val="006F67D1"/>
    <w:rsid w:val="00703672"/>
    <w:rsid w:val="0070717D"/>
    <w:rsid w:val="0072002D"/>
    <w:rsid w:val="00723DBD"/>
    <w:rsid w:val="00736674"/>
    <w:rsid w:val="0074043C"/>
    <w:rsid w:val="00740D4C"/>
    <w:rsid w:val="00762781"/>
    <w:rsid w:val="00795882"/>
    <w:rsid w:val="007B03C5"/>
    <w:rsid w:val="007E422A"/>
    <w:rsid w:val="007F035E"/>
    <w:rsid w:val="00864515"/>
    <w:rsid w:val="0088069D"/>
    <w:rsid w:val="00885637"/>
    <w:rsid w:val="008A7719"/>
    <w:rsid w:val="008B3414"/>
    <w:rsid w:val="008E3635"/>
    <w:rsid w:val="008F3BAE"/>
    <w:rsid w:val="009011BD"/>
    <w:rsid w:val="00902DB8"/>
    <w:rsid w:val="00903AC4"/>
    <w:rsid w:val="00923B65"/>
    <w:rsid w:val="009371CF"/>
    <w:rsid w:val="009634AC"/>
    <w:rsid w:val="00970BEB"/>
    <w:rsid w:val="009B5557"/>
    <w:rsid w:val="009C5950"/>
    <w:rsid w:val="009E42A5"/>
    <w:rsid w:val="009F5A4D"/>
    <w:rsid w:val="00A218E8"/>
    <w:rsid w:val="00A2694B"/>
    <w:rsid w:val="00A44A57"/>
    <w:rsid w:val="00A517AB"/>
    <w:rsid w:val="00A56388"/>
    <w:rsid w:val="00A62AD4"/>
    <w:rsid w:val="00A81109"/>
    <w:rsid w:val="00AA31C5"/>
    <w:rsid w:val="00AA7FF2"/>
    <w:rsid w:val="00AB7A0D"/>
    <w:rsid w:val="00AD372C"/>
    <w:rsid w:val="00AD58CB"/>
    <w:rsid w:val="00AE18FE"/>
    <w:rsid w:val="00AE3AD1"/>
    <w:rsid w:val="00B068F7"/>
    <w:rsid w:val="00B12365"/>
    <w:rsid w:val="00B14740"/>
    <w:rsid w:val="00B14B5B"/>
    <w:rsid w:val="00B8479A"/>
    <w:rsid w:val="00B850F6"/>
    <w:rsid w:val="00B94AD3"/>
    <w:rsid w:val="00BD3E80"/>
    <w:rsid w:val="00BD7783"/>
    <w:rsid w:val="00C179F0"/>
    <w:rsid w:val="00C31514"/>
    <w:rsid w:val="00C564D6"/>
    <w:rsid w:val="00C60263"/>
    <w:rsid w:val="00C76DE0"/>
    <w:rsid w:val="00C77FAB"/>
    <w:rsid w:val="00C82A23"/>
    <w:rsid w:val="00C91853"/>
    <w:rsid w:val="00CB424B"/>
    <w:rsid w:val="00CC6A0A"/>
    <w:rsid w:val="00CD25D5"/>
    <w:rsid w:val="00D06EE2"/>
    <w:rsid w:val="00D328DA"/>
    <w:rsid w:val="00D44865"/>
    <w:rsid w:val="00D623B8"/>
    <w:rsid w:val="00D768E1"/>
    <w:rsid w:val="00D87A96"/>
    <w:rsid w:val="00DB2160"/>
    <w:rsid w:val="00DE1C05"/>
    <w:rsid w:val="00DE6C58"/>
    <w:rsid w:val="00DF5564"/>
    <w:rsid w:val="00E015D5"/>
    <w:rsid w:val="00E37568"/>
    <w:rsid w:val="00E5474A"/>
    <w:rsid w:val="00E6013D"/>
    <w:rsid w:val="00E6191E"/>
    <w:rsid w:val="00E6360F"/>
    <w:rsid w:val="00E74FFA"/>
    <w:rsid w:val="00E770F9"/>
    <w:rsid w:val="00E82819"/>
    <w:rsid w:val="00E8419D"/>
    <w:rsid w:val="00E842C6"/>
    <w:rsid w:val="00EC3895"/>
    <w:rsid w:val="00EC6344"/>
    <w:rsid w:val="00EE0B58"/>
    <w:rsid w:val="00EE440C"/>
    <w:rsid w:val="00F03DFB"/>
    <w:rsid w:val="00F5138B"/>
    <w:rsid w:val="00F900CA"/>
    <w:rsid w:val="00F9650F"/>
    <w:rsid w:val="00FB3413"/>
    <w:rsid w:val="00FE32F2"/>
    <w:rsid w:val="00FE3504"/>
    <w:rsid w:val="00FF6A13"/>
    <w:rsid w:val="00FF74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27C52"/>
  <w15:chartTrackingRefBased/>
  <w15:docId w15:val="{22027F7B-50E1-4C43-83DC-E5B64ED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17AB"/>
    <w:pPr>
      <w:spacing w:after="200" w:line="276" w:lineRule="auto"/>
    </w:pPr>
    <w:rPr>
      <w:rFonts w:ascii="Calibri" w:eastAsia="Calibri" w:hAnsi="Calibri" w:cs="Arial"/>
      <w:sz w:val="22"/>
      <w:szCs w:val="22"/>
      <w:lang w:val="es-ES" w:eastAsia="en-US"/>
    </w:rPr>
  </w:style>
  <w:style w:type="paragraph" w:styleId="berschrift1">
    <w:name w:val="heading 1"/>
    <w:basedOn w:val="Standard"/>
    <w:next w:val="Standard"/>
    <w:link w:val="berschrift1Zchn"/>
    <w:qFormat/>
    <w:rsid w:val="00431A0A"/>
    <w:pPr>
      <w:keepNext/>
      <w:pageBreakBefore/>
      <w:spacing w:before="960" w:after="360" w:line="312" w:lineRule="atLeast"/>
      <w:ind w:left="482" w:hanging="482"/>
      <w:outlineLvl w:val="0"/>
    </w:pPr>
    <w:rPr>
      <w:rFonts w:ascii="Arial" w:eastAsia="Times New Roman" w:hAnsi="Arial" w:cs="Times New Roman"/>
      <w:b/>
      <w:kern w:val="28"/>
      <w:sz w:val="32"/>
      <w:szCs w:val="20"/>
      <w:lang w:val="x-none" w:eastAsia="x-none"/>
    </w:rPr>
  </w:style>
  <w:style w:type="paragraph" w:styleId="berschrift2">
    <w:name w:val="heading 2"/>
    <w:basedOn w:val="Standard"/>
    <w:next w:val="Standard"/>
    <w:link w:val="berschrift2Zchn"/>
    <w:semiHidden/>
    <w:unhideWhenUsed/>
    <w:qFormat/>
    <w:rsid w:val="00431A0A"/>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75AE4"/>
    <w:pPr>
      <w:widowControl w:val="0"/>
      <w:autoSpaceDE w:val="0"/>
      <w:autoSpaceDN w:val="0"/>
      <w:adjustRightInd w:val="0"/>
    </w:pPr>
    <w:rPr>
      <w:rFonts w:ascii="Arial" w:hAnsi="Arial" w:cs="Arial"/>
      <w:color w:val="000000"/>
      <w:sz w:val="24"/>
      <w:szCs w:val="24"/>
    </w:rPr>
  </w:style>
  <w:style w:type="paragraph" w:styleId="Kopfzeile">
    <w:name w:val="header"/>
    <w:basedOn w:val="Standard"/>
    <w:rsid w:val="00675AE4"/>
    <w:pPr>
      <w:tabs>
        <w:tab w:val="center" w:pos="4536"/>
        <w:tab w:val="right" w:pos="9072"/>
      </w:tabs>
    </w:pPr>
  </w:style>
  <w:style w:type="paragraph" w:styleId="Fuzeile">
    <w:name w:val="footer"/>
    <w:basedOn w:val="Standard"/>
    <w:link w:val="FuzeileZchn"/>
    <w:rsid w:val="00675AE4"/>
    <w:pPr>
      <w:tabs>
        <w:tab w:val="center" w:pos="4536"/>
        <w:tab w:val="right" w:pos="9072"/>
      </w:tabs>
    </w:pPr>
    <w:rPr>
      <w:rFonts w:cs="Times New Roman"/>
    </w:rPr>
  </w:style>
  <w:style w:type="paragraph" w:customStyle="1" w:styleId="CM3">
    <w:name w:val="CM3"/>
    <w:basedOn w:val="Default"/>
    <w:next w:val="Default"/>
    <w:rsid w:val="00675AE4"/>
    <w:rPr>
      <w:rFonts w:cs="Times New Roman"/>
      <w:color w:val="auto"/>
    </w:rPr>
  </w:style>
  <w:style w:type="paragraph" w:customStyle="1" w:styleId="CM4">
    <w:name w:val="CM4"/>
    <w:basedOn w:val="Default"/>
    <w:next w:val="Default"/>
    <w:rsid w:val="005B224B"/>
    <w:rPr>
      <w:rFonts w:cs="Times New Roman"/>
      <w:color w:val="auto"/>
    </w:rPr>
  </w:style>
  <w:style w:type="character" w:styleId="Fett">
    <w:name w:val="Strong"/>
    <w:uiPriority w:val="22"/>
    <w:qFormat/>
    <w:rsid w:val="0088069D"/>
    <w:rPr>
      <w:b/>
      <w:bCs/>
    </w:rPr>
  </w:style>
  <w:style w:type="table" w:customStyle="1" w:styleId="Tabellengitternetz">
    <w:name w:val="Tabellengitternetz"/>
    <w:basedOn w:val="NormaleTabelle"/>
    <w:rsid w:val="002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A31C5"/>
    <w:pPr>
      <w:spacing w:before="100" w:beforeAutospacing="1" w:after="100" w:afterAutospacing="1"/>
    </w:pPr>
  </w:style>
  <w:style w:type="paragraph" w:styleId="Sprechblasentext">
    <w:name w:val="Balloon Text"/>
    <w:basedOn w:val="Standard"/>
    <w:link w:val="SprechblasentextZchn"/>
    <w:rsid w:val="00A517AB"/>
    <w:pPr>
      <w:spacing w:after="0" w:line="240" w:lineRule="auto"/>
    </w:pPr>
    <w:rPr>
      <w:rFonts w:ascii="Tahoma" w:hAnsi="Tahoma" w:cs="Times New Roman"/>
      <w:sz w:val="16"/>
      <w:szCs w:val="16"/>
    </w:rPr>
  </w:style>
  <w:style w:type="character" w:customStyle="1" w:styleId="SprechblasentextZchn">
    <w:name w:val="Sprechblasentext Zchn"/>
    <w:link w:val="Sprechblasentext"/>
    <w:rsid w:val="00A517AB"/>
    <w:rPr>
      <w:rFonts w:ascii="Tahoma" w:eastAsia="Calibri" w:hAnsi="Tahoma" w:cs="Tahoma"/>
      <w:sz w:val="16"/>
      <w:szCs w:val="16"/>
      <w:lang w:val="es-ES" w:eastAsia="en-US"/>
    </w:rPr>
  </w:style>
  <w:style w:type="character" w:styleId="Hyperlink">
    <w:name w:val="Hyperlink"/>
    <w:rsid w:val="00F03DFB"/>
    <w:rPr>
      <w:color w:val="0000FF"/>
      <w:u w:val="single"/>
    </w:rPr>
  </w:style>
  <w:style w:type="character" w:customStyle="1" w:styleId="berschrift1Zchn">
    <w:name w:val="Überschrift 1 Zchn"/>
    <w:link w:val="berschrift1"/>
    <w:rsid w:val="00431A0A"/>
    <w:rPr>
      <w:rFonts w:ascii="Arial" w:hAnsi="Arial"/>
      <w:b/>
      <w:kern w:val="28"/>
      <w:sz w:val="32"/>
    </w:rPr>
  </w:style>
  <w:style w:type="paragraph" w:styleId="RGV-berschrift">
    <w:name w:val="toa heading"/>
    <w:basedOn w:val="Standard"/>
    <w:next w:val="Standard"/>
    <w:rsid w:val="00431A0A"/>
    <w:pPr>
      <w:spacing w:before="120" w:after="0" w:line="312" w:lineRule="atLeast"/>
    </w:pPr>
    <w:rPr>
      <w:rFonts w:ascii="Arial" w:eastAsia="Times New Roman" w:hAnsi="Arial" w:cs="Times New Roman"/>
      <w:b/>
      <w:sz w:val="24"/>
      <w:szCs w:val="20"/>
      <w:lang w:val="de-DE" w:eastAsia="de-DE"/>
    </w:rPr>
  </w:style>
  <w:style w:type="character" w:customStyle="1" w:styleId="berschrift2Zchn">
    <w:name w:val="Überschrift 2 Zchn"/>
    <w:link w:val="berschrift2"/>
    <w:semiHidden/>
    <w:rsid w:val="00431A0A"/>
    <w:rPr>
      <w:rFonts w:ascii="Cambria" w:eastAsia="Times New Roman" w:hAnsi="Cambria" w:cs="Times New Roman"/>
      <w:b/>
      <w:bCs/>
      <w:i/>
      <w:iCs/>
      <w:sz w:val="28"/>
      <w:szCs w:val="28"/>
      <w:lang w:val="es-ES" w:eastAsia="en-US"/>
    </w:rPr>
  </w:style>
  <w:style w:type="character" w:customStyle="1" w:styleId="element">
    <w:name w:val="element"/>
    <w:basedOn w:val="Absatz-Standardschriftart"/>
    <w:rsid w:val="00FE32F2"/>
  </w:style>
  <w:style w:type="character" w:customStyle="1" w:styleId="FuzeileZchn">
    <w:name w:val="Fußzeile Zchn"/>
    <w:link w:val="Fuzeile"/>
    <w:rsid w:val="00FE32F2"/>
    <w:rPr>
      <w:rFonts w:ascii="Calibri" w:eastAsia="Calibri" w:hAnsi="Calibri"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789">
      <w:bodyDiv w:val="1"/>
      <w:marLeft w:val="0"/>
      <w:marRight w:val="0"/>
      <w:marTop w:val="0"/>
      <w:marBottom w:val="0"/>
      <w:divBdr>
        <w:top w:val="none" w:sz="0" w:space="0" w:color="auto"/>
        <w:left w:val="none" w:sz="0" w:space="0" w:color="auto"/>
        <w:bottom w:val="none" w:sz="0" w:space="0" w:color="auto"/>
        <w:right w:val="none" w:sz="0" w:space="0" w:color="auto"/>
      </w:divBdr>
      <w:divsChild>
        <w:div w:id="958923521">
          <w:marLeft w:val="-180"/>
          <w:marRight w:val="0"/>
          <w:marTop w:val="0"/>
          <w:marBottom w:val="0"/>
          <w:divBdr>
            <w:top w:val="none" w:sz="0" w:space="0" w:color="auto"/>
            <w:left w:val="none" w:sz="0" w:space="0" w:color="auto"/>
            <w:bottom w:val="none" w:sz="0" w:space="0" w:color="auto"/>
            <w:right w:val="none" w:sz="0" w:space="0" w:color="auto"/>
          </w:divBdr>
        </w:div>
        <w:div w:id="1113206535">
          <w:marLeft w:val="-180"/>
          <w:marRight w:val="0"/>
          <w:marTop w:val="0"/>
          <w:marBottom w:val="0"/>
          <w:divBdr>
            <w:top w:val="none" w:sz="0" w:space="0" w:color="auto"/>
            <w:left w:val="none" w:sz="0" w:space="0" w:color="auto"/>
            <w:bottom w:val="none" w:sz="0" w:space="0" w:color="auto"/>
            <w:right w:val="none" w:sz="0" w:space="0" w:color="auto"/>
          </w:divBdr>
        </w:div>
        <w:div w:id="1351764427">
          <w:marLeft w:val="-180"/>
          <w:marRight w:val="0"/>
          <w:marTop w:val="0"/>
          <w:marBottom w:val="0"/>
          <w:divBdr>
            <w:top w:val="none" w:sz="0" w:space="0" w:color="auto"/>
            <w:left w:val="none" w:sz="0" w:space="0" w:color="auto"/>
            <w:bottom w:val="none" w:sz="0" w:space="0" w:color="auto"/>
            <w:right w:val="none" w:sz="0" w:space="0" w:color="auto"/>
          </w:divBdr>
        </w:div>
      </w:divsChild>
    </w:div>
    <w:div w:id="555051398">
      <w:bodyDiv w:val="1"/>
      <w:marLeft w:val="0"/>
      <w:marRight w:val="0"/>
      <w:marTop w:val="0"/>
      <w:marBottom w:val="0"/>
      <w:divBdr>
        <w:top w:val="none" w:sz="0" w:space="0" w:color="auto"/>
        <w:left w:val="none" w:sz="0" w:space="0" w:color="auto"/>
        <w:bottom w:val="none" w:sz="0" w:space="0" w:color="auto"/>
        <w:right w:val="none" w:sz="0" w:space="0" w:color="auto"/>
      </w:divBdr>
    </w:div>
    <w:div w:id="613748528">
      <w:bodyDiv w:val="1"/>
      <w:marLeft w:val="0"/>
      <w:marRight w:val="0"/>
      <w:marTop w:val="0"/>
      <w:marBottom w:val="0"/>
      <w:divBdr>
        <w:top w:val="none" w:sz="0" w:space="0" w:color="auto"/>
        <w:left w:val="none" w:sz="0" w:space="0" w:color="auto"/>
        <w:bottom w:val="none" w:sz="0" w:space="0" w:color="auto"/>
        <w:right w:val="none" w:sz="0" w:space="0" w:color="auto"/>
      </w:divBdr>
    </w:div>
    <w:div w:id="630398793">
      <w:bodyDiv w:val="1"/>
      <w:marLeft w:val="0"/>
      <w:marRight w:val="0"/>
      <w:marTop w:val="0"/>
      <w:marBottom w:val="0"/>
      <w:divBdr>
        <w:top w:val="none" w:sz="0" w:space="0" w:color="auto"/>
        <w:left w:val="none" w:sz="0" w:space="0" w:color="auto"/>
        <w:bottom w:val="none" w:sz="0" w:space="0" w:color="auto"/>
        <w:right w:val="none" w:sz="0" w:space="0" w:color="auto"/>
      </w:divBdr>
    </w:div>
    <w:div w:id="918055214">
      <w:bodyDiv w:val="1"/>
      <w:marLeft w:val="0"/>
      <w:marRight w:val="0"/>
      <w:marTop w:val="0"/>
      <w:marBottom w:val="0"/>
      <w:divBdr>
        <w:top w:val="none" w:sz="0" w:space="0" w:color="auto"/>
        <w:left w:val="none" w:sz="0" w:space="0" w:color="auto"/>
        <w:bottom w:val="none" w:sz="0" w:space="0" w:color="auto"/>
        <w:right w:val="none" w:sz="0" w:space="0" w:color="auto"/>
      </w:divBdr>
    </w:div>
    <w:div w:id="1059980522">
      <w:bodyDiv w:val="1"/>
      <w:marLeft w:val="0"/>
      <w:marRight w:val="0"/>
      <w:marTop w:val="0"/>
      <w:marBottom w:val="0"/>
      <w:divBdr>
        <w:top w:val="none" w:sz="0" w:space="0" w:color="auto"/>
        <w:left w:val="none" w:sz="0" w:space="0" w:color="auto"/>
        <w:bottom w:val="none" w:sz="0" w:space="0" w:color="auto"/>
        <w:right w:val="none" w:sz="0" w:space="0" w:color="auto"/>
      </w:divBdr>
    </w:div>
    <w:div w:id="1488521223">
      <w:bodyDiv w:val="1"/>
      <w:marLeft w:val="0"/>
      <w:marRight w:val="0"/>
      <w:marTop w:val="0"/>
      <w:marBottom w:val="0"/>
      <w:divBdr>
        <w:top w:val="none" w:sz="0" w:space="0" w:color="auto"/>
        <w:left w:val="none" w:sz="0" w:space="0" w:color="auto"/>
        <w:bottom w:val="none" w:sz="0" w:space="0" w:color="auto"/>
        <w:right w:val="none" w:sz="0" w:space="0" w:color="auto"/>
      </w:divBdr>
    </w:div>
    <w:div w:id="21109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ranischegemeinde.de" TargetMode="External"/><Relationship Id="rId2" Type="http://schemas.openxmlformats.org/officeDocument/2006/relationships/hyperlink" Target="mailto:vorstand@iranischegemeinde.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Privat\Verein\IranischeGemeinde\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0853-211D-424C-AA2B-DBD2777A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0</TotalTime>
  <Pages>1</Pages>
  <Words>190</Words>
  <Characters>1200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Antrag auf Mitgliedschaft beim iranischen Gemeinde in der Bundesrepublik Deutschland (in Gründung)</vt:lpstr>
    </vt:vector>
  </TitlesOfParts>
  <Company/>
  <LinksUpToDate>false</LinksUpToDate>
  <CharactersWithSpaces>1388</CharactersWithSpaces>
  <SharedDoc>false</SharedDoc>
  <HLinks>
    <vt:vector size="12" baseType="variant">
      <vt:variant>
        <vt:i4>786459</vt:i4>
      </vt:variant>
      <vt:variant>
        <vt:i4>3</vt:i4>
      </vt:variant>
      <vt:variant>
        <vt:i4>0</vt:i4>
      </vt:variant>
      <vt:variant>
        <vt:i4>5</vt:i4>
      </vt:variant>
      <vt:variant>
        <vt:lpwstr>http://www.iranischegemeinde.de/</vt:lpwstr>
      </vt:variant>
      <vt:variant>
        <vt:lpwstr/>
      </vt:variant>
      <vt:variant>
        <vt:i4>7798875</vt:i4>
      </vt:variant>
      <vt:variant>
        <vt:i4>0</vt:i4>
      </vt:variant>
      <vt:variant>
        <vt:i4>0</vt:i4>
      </vt:variant>
      <vt:variant>
        <vt:i4>5</vt:i4>
      </vt:variant>
      <vt:variant>
        <vt:lpwstr>mailto:vorstand@iranischegemeinde.de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dc:creator>
  <cp:keywords/>
  <cp:lastModifiedBy>Arasch Bromand</cp:lastModifiedBy>
  <cp:revision>4</cp:revision>
  <cp:lastPrinted>2015-07-02T16:32:00Z</cp:lastPrinted>
  <dcterms:created xsi:type="dcterms:W3CDTF">2021-05-17T12:35:00Z</dcterms:created>
  <dcterms:modified xsi:type="dcterms:W3CDTF">2022-05-29T07:39:00Z</dcterms:modified>
</cp:coreProperties>
</file>