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D72E" w14:textId="77777777" w:rsidR="00414551" w:rsidRPr="00414551" w:rsidRDefault="00CD25D5" w:rsidP="00414551">
      <w:pPr>
        <w:pStyle w:val="CM3"/>
        <w:spacing w:line="276" w:lineRule="atLeast"/>
        <w:ind w:left="-180"/>
        <w:rPr>
          <w:b/>
          <w:bCs/>
        </w:rPr>
      </w:pPr>
      <w:r w:rsidRPr="009D48DA">
        <w:rPr>
          <w:b/>
          <w:bCs/>
        </w:rPr>
        <w:t>An</w:t>
      </w:r>
      <w:r w:rsidR="00A44A57">
        <w:rPr>
          <w:b/>
          <w:bCs/>
        </w:rPr>
        <w:t>trag auf Mitgliedschaft in der I</w:t>
      </w:r>
      <w:r w:rsidRPr="009D48DA">
        <w:rPr>
          <w:b/>
          <w:bCs/>
        </w:rPr>
        <w:t>ranischen Gemeinde in Deutschland e.V.</w:t>
      </w:r>
    </w:p>
    <w:p w14:paraId="6132CADD" w14:textId="77777777" w:rsidR="00CD25D5" w:rsidRPr="006F67D1" w:rsidRDefault="00414551" w:rsidP="00414551">
      <w:pPr>
        <w:pStyle w:val="CM4"/>
        <w:spacing w:line="276" w:lineRule="atLeast"/>
        <w:ind w:left="-180"/>
        <w:jc w:val="both"/>
        <w:rPr>
          <w:rFonts w:cs="Arial"/>
          <w:color w:val="000000"/>
        </w:rPr>
      </w:pPr>
      <w:r w:rsidRPr="00414551">
        <w:rPr>
          <w:b/>
          <w:bCs/>
        </w:rPr>
        <w:t>Für Vereine / Initiativen / Gruppen</w:t>
      </w:r>
      <w:r w:rsidR="00CD25D5" w:rsidRPr="00414551">
        <w:rPr>
          <w:b/>
          <w:bCs/>
        </w:rPr>
        <w:t xml:space="preserve"> </w:t>
      </w:r>
    </w:p>
    <w:p w14:paraId="749D613D" w14:textId="77777777" w:rsidR="00CD25D5" w:rsidRDefault="00CD25D5" w:rsidP="00414551">
      <w:pPr>
        <w:pStyle w:val="Default"/>
      </w:pPr>
    </w:p>
    <w:p w14:paraId="54A86303" w14:textId="77777777" w:rsidR="00EE6B67" w:rsidRDefault="00EE6B67" w:rsidP="00EE6B67">
      <w:pPr>
        <w:pStyle w:val="Default"/>
        <w:ind w:left="-142"/>
        <w:rPr>
          <w:b/>
          <w:bCs/>
        </w:rPr>
      </w:pPr>
      <w:r w:rsidRPr="00EE6B67">
        <w:rPr>
          <w:b/>
          <w:bCs/>
        </w:rPr>
        <w:t>Angaben zu</w:t>
      </w:r>
      <w:r>
        <w:rPr>
          <w:b/>
          <w:bCs/>
        </w:rPr>
        <w:t>r Organisation</w:t>
      </w:r>
    </w:p>
    <w:p w14:paraId="5AEB3BAF" w14:textId="77777777" w:rsidR="00EE6B67" w:rsidRPr="00EE6B67" w:rsidRDefault="00EE6B67" w:rsidP="00EE6B67">
      <w:pPr>
        <w:pStyle w:val="Default"/>
        <w:ind w:left="-142"/>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56"/>
      </w:tblGrid>
      <w:tr w:rsidR="00FD5723" w14:paraId="243708F2" w14:textId="77777777" w:rsidTr="003A7794">
        <w:tc>
          <w:tcPr>
            <w:tcW w:w="2410" w:type="dxa"/>
            <w:shd w:val="clear" w:color="auto" w:fill="auto"/>
          </w:tcPr>
          <w:p w14:paraId="0D5DA15D" w14:textId="77777777" w:rsidR="00FD5723" w:rsidRDefault="00FD5723" w:rsidP="00CD25D5">
            <w:pPr>
              <w:pStyle w:val="Default"/>
            </w:pPr>
            <w:r>
              <w:t>Name*</w:t>
            </w:r>
          </w:p>
        </w:tc>
        <w:tc>
          <w:tcPr>
            <w:tcW w:w="6656" w:type="dxa"/>
            <w:shd w:val="clear" w:color="auto" w:fill="auto"/>
          </w:tcPr>
          <w:p w14:paraId="5C0418C4" w14:textId="77777777" w:rsidR="00FD5723" w:rsidRDefault="00FD5723" w:rsidP="00CD25D5">
            <w:pPr>
              <w:pStyle w:val="Default"/>
            </w:pPr>
          </w:p>
        </w:tc>
      </w:tr>
      <w:tr w:rsidR="00FD5723" w14:paraId="43B9797F" w14:textId="77777777" w:rsidTr="003A7794">
        <w:tc>
          <w:tcPr>
            <w:tcW w:w="2410" w:type="dxa"/>
            <w:shd w:val="clear" w:color="auto" w:fill="auto"/>
          </w:tcPr>
          <w:p w14:paraId="6E5EFB69" w14:textId="77777777" w:rsidR="00FD5723" w:rsidRDefault="00FD5723" w:rsidP="00CD25D5">
            <w:pPr>
              <w:pStyle w:val="Default"/>
            </w:pPr>
            <w:r>
              <w:t>Gründungsjahr</w:t>
            </w:r>
            <w:r w:rsidR="00942387">
              <w:t>*</w:t>
            </w:r>
          </w:p>
        </w:tc>
        <w:tc>
          <w:tcPr>
            <w:tcW w:w="6656" w:type="dxa"/>
            <w:shd w:val="clear" w:color="auto" w:fill="auto"/>
          </w:tcPr>
          <w:p w14:paraId="4CDFE0A2" w14:textId="77777777" w:rsidR="00FD5723" w:rsidRDefault="00FD5723" w:rsidP="00CD25D5">
            <w:pPr>
              <w:pStyle w:val="Default"/>
            </w:pPr>
          </w:p>
        </w:tc>
      </w:tr>
      <w:tr w:rsidR="00FD5723" w14:paraId="369BF398" w14:textId="77777777" w:rsidTr="003A7794">
        <w:tc>
          <w:tcPr>
            <w:tcW w:w="2410" w:type="dxa"/>
            <w:shd w:val="clear" w:color="auto" w:fill="auto"/>
          </w:tcPr>
          <w:p w14:paraId="3D76E463" w14:textId="77777777" w:rsidR="00FD5723" w:rsidRDefault="00FD5723" w:rsidP="00CD25D5">
            <w:pPr>
              <w:pStyle w:val="Default"/>
            </w:pPr>
            <w:proofErr w:type="spellStart"/>
            <w:r>
              <w:t>Strasse</w:t>
            </w:r>
            <w:proofErr w:type="spellEnd"/>
            <w:r>
              <w:t>, Nr.</w:t>
            </w:r>
            <w:r w:rsidR="00EE6B67">
              <w:t>*</w:t>
            </w:r>
          </w:p>
        </w:tc>
        <w:tc>
          <w:tcPr>
            <w:tcW w:w="6656" w:type="dxa"/>
            <w:shd w:val="clear" w:color="auto" w:fill="auto"/>
          </w:tcPr>
          <w:p w14:paraId="15248F59" w14:textId="77777777" w:rsidR="00FD5723" w:rsidRDefault="00FD5723" w:rsidP="00CD25D5">
            <w:pPr>
              <w:pStyle w:val="Default"/>
            </w:pPr>
          </w:p>
        </w:tc>
      </w:tr>
      <w:tr w:rsidR="00FD5723" w14:paraId="41AD5AB4" w14:textId="77777777" w:rsidTr="003A7794">
        <w:tc>
          <w:tcPr>
            <w:tcW w:w="2410" w:type="dxa"/>
            <w:shd w:val="clear" w:color="auto" w:fill="auto"/>
          </w:tcPr>
          <w:p w14:paraId="17DCD2C8" w14:textId="77777777" w:rsidR="00FD5723" w:rsidRDefault="00FD5723" w:rsidP="00CD25D5">
            <w:pPr>
              <w:pStyle w:val="Default"/>
            </w:pPr>
            <w:r>
              <w:t>PLZ / Ort</w:t>
            </w:r>
            <w:r w:rsidR="00EE6B67">
              <w:t>*</w:t>
            </w:r>
          </w:p>
        </w:tc>
        <w:tc>
          <w:tcPr>
            <w:tcW w:w="6656" w:type="dxa"/>
            <w:shd w:val="clear" w:color="auto" w:fill="auto"/>
          </w:tcPr>
          <w:p w14:paraId="0D8EFDDA" w14:textId="77777777" w:rsidR="00FD5723" w:rsidRDefault="00FD5723" w:rsidP="00CD25D5">
            <w:pPr>
              <w:pStyle w:val="Default"/>
            </w:pPr>
          </w:p>
        </w:tc>
      </w:tr>
      <w:tr w:rsidR="00FD5723" w14:paraId="67099576" w14:textId="77777777" w:rsidTr="003A7794">
        <w:tc>
          <w:tcPr>
            <w:tcW w:w="2410" w:type="dxa"/>
            <w:shd w:val="clear" w:color="auto" w:fill="auto"/>
          </w:tcPr>
          <w:p w14:paraId="327D824F" w14:textId="77777777" w:rsidR="00FD5723" w:rsidRDefault="00BA6F9F" w:rsidP="00CD25D5">
            <w:pPr>
              <w:pStyle w:val="Default"/>
            </w:pPr>
            <w:r>
              <w:t>Tätigkeitsfelder</w:t>
            </w:r>
          </w:p>
        </w:tc>
        <w:tc>
          <w:tcPr>
            <w:tcW w:w="6656" w:type="dxa"/>
            <w:shd w:val="clear" w:color="auto" w:fill="auto"/>
          </w:tcPr>
          <w:p w14:paraId="13FCDF27" w14:textId="77777777" w:rsidR="00FD5723" w:rsidRDefault="00FD5723" w:rsidP="00CD25D5">
            <w:pPr>
              <w:pStyle w:val="Default"/>
            </w:pPr>
          </w:p>
        </w:tc>
      </w:tr>
      <w:tr w:rsidR="00BA6F9F" w14:paraId="4AED6F46" w14:textId="77777777" w:rsidTr="003A7794">
        <w:tc>
          <w:tcPr>
            <w:tcW w:w="2410" w:type="dxa"/>
            <w:shd w:val="clear" w:color="auto" w:fill="auto"/>
          </w:tcPr>
          <w:p w14:paraId="75B7B5D7" w14:textId="77777777" w:rsidR="00BA6F9F" w:rsidRDefault="00BA6F9F" w:rsidP="00CD25D5">
            <w:pPr>
              <w:pStyle w:val="Default"/>
            </w:pPr>
            <w:r>
              <w:t>Eingetragener Verein</w:t>
            </w:r>
          </w:p>
        </w:tc>
        <w:tc>
          <w:tcPr>
            <w:tcW w:w="6656" w:type="dxa"/>
            <w:shd w:val="clear" w:color="auto" w:fill="auto"/>
          </w:tcPr>
          <w:p w14:paraId="23C8017A" w14:textId="77777777" w:rsidR="00BA6F9F" w:rsidRPr="003A7794" w:rsidRDefault="00BA6F9F" w:rsidP="003A7794">
            <w:pPr>
              <w:pStyle w:val="Default"/>
              <w:jc w:val="center"/>
              <w:rPr>
                <w:sz w:val="22"/>
                <w:szCs w:val="22"/>
              </w:rPr>
            </w:pPr>
            <w:r w:rsidRPr="003A7794">
              <w:rPr>
                <w:sz w:val="28"/>
                <w:szCs w:val="28"/>
              </w:rPr>
              <w:t xml:space="preserve">□ </w:t>
            </w:r>
            <w:r w:rsidRPr="003A7794">
              <w:rPr>
                <w:sz w:val="22"/>
                <w:szCs w:val="22"/>
              </w:rPr>
              <w:t>Ja</w:t>
            </w:r>
            <w:r w:rsidRPr="003A7794">
              <w:rPr>
                <w:sz w:val="28"/>
                <w:szCs w:val="28"/>
              </w:rPr>
              <w:t xml:space="preserve">   □ </w:t>
            </w:r>
            <w:r w:rsidRPr="003A7794">
              <w:rPr>
                <w:sz w:val="22"/>
                <w:szCs w:val="22"/>
              </w:rPr>
              <w:t>Nein</w:t>
            </w:r>
          </w:p>
        </w:tc>
      </w:tr>
      <w:tr w:rsidR="00BA6F9F" w14:paraId="57C1546A" w14:textId="77777777" w:rsidTr="003A7794">
        <w:tc>
          <w:tcPr>
            <w:tcW w:w="2410" w:type="dxa"/>
            <w:shd w:val="clear" w:color="auto" w:fill="auto"/>
          </w:tcPr>
          <w:p w14:paraId="11D2B4FD" w14:textId="77777777" w:rsidR="00BA6F9F" w:rsidRDefault="00BA6F9F" w:rsidP="00CD25D5">
            <w:pPr>
              <w:pStyle w:val="Default"/>
            </w:pPr>
            <w:r>
              <w:t>Gemeinnützig</w:t>
            </w:r>
          </w:p>
        </w:tc>
        <w:tc>
          <w:tcPr>
            <w:tcW w:w="6656" w:type="dxa"/>
            <w:shd w:val="clear" w:color="auto" w:fill="auto"/>
          </w:tcPr>
          <w:p w14:paraId="5B75F83E" w14:textId="77777777" w:rsidR="00BA6F9F" w:rsidRPr="003A7794" w:rsidRDefault="00BA6F9F" w:rsidP="003A7794">
            <w:pPr>
              <w:pStyle w:val="Default"/>
              <w:jc w:val="center"/>
              <w:rPr>
                <w:sz w:val="36"/>
                <w:szCs w:val="36"/>
              </w:rPr>
            </w:pPr>
            <w:r w:rsidRPr="003A7794">
              <w:rPr>
                <w:sz w:val="28"/>
                <w:szCs w:val="28"/>
              </w:rPr>
              <w:t xml:space="preserve">□ </w:t>
            </w:r>
            <w:r w:rsidRPr="003A7794">
              <w:rPr>
                <w:sz w:val="22"/>
                <w:szCs w:val="22"/>
              </w:rPr>
              <w:t>Ja</w:t>
            </w:r>
            <w:r w:rsidRPr="003A7794">
              <w:rPr>
                <w:sz w:val="28"/>
                <w:szCs w:val="28"/>
              </w:rPr>
              <w:t xml:space="preserve">   □ </w:t>
            </w:r>
            <w:r w:rsidRPr="003A7794">
              <w:rPr>
                <w:sz w:val="22"/>
                <w:szCs w:val="22"/>
              </w:rPr>
              <w:t>Nein</w:t>
            </w:r>
          </w:p>
        </w:tc>
      </w:tr>
      <w:tr w:rsidR="00BA6F9F" w14:paraId="4373A281" w14:textId="77777777" w:rsidTr="003A7794">
        <w:tc>
          <w:tcPr>
            <w:tcW w:w="2410" w:type="dxa"/>
            <w:shd w:val="clear" w:color="auto" w:fill="auto"/>
          </w:tcPr>
          <w:p w14:paraId="2ED043F2" w14:textId="77777777" w:rsidR="00BA6F9F" w:rsidRDefault="00BA6F9F" w:rsidP="00CD25D5">
            <w:pPr>
              <w:pStyle w:val="Default"/>
            </w:pPr>
            <w:r>
              <w:t>Anzahl Mitglieder</w:t>
            </w:r>
          </w:p>
        </w:tc>
        <w:tc>
          <w:tcPr>
            <w:tcW w:w="6656" w:type="dxa"/>
            <w:shd w:val="clear" w:color="auto" w:fill="auto"/>
          </w:tcPr>
          <w:p w14:paraId="06CB61CD" w14:textId="77777777" w:rsidR="00BA6F9F" w:rsidRPr="003A7794" w:rsidRDefault="00BA6F9F" w:rsidP="003A7794">
            <w:pPr>
              <w:pStyle w:val="Default"/>
              <w:jc w:val="center"/>
              <w:rPr>
                <w:sz w:val="28"/>
                <w:szCs w:val="28"/>
              </w:rPr>
            </w:pPr>
          </w:p>
        </w:tc>
      </w:tr>
    </w:tbl>
    <w:p w14:paraId="462E0F12" w14:textId="77777777" w:rsidR="00BA6F9F" w:rsidRDefault="00BA6F9F" w:rsidP="00BA6F9F">
      <w:pPr>
        <w:pStyle w:val="Default"/>
      </w:pPr>
    </w:p>
    <w:p w14:paraId="70050811" w14:textId="77777777" w:rsidR="00EE6B67" w:rsidRPr="000F1DA9" w:rsidRDefault="00EE6B67" w:rsidP="00EE6B67">
      <w:pPr>
        <w:pStyle w:val="Default"/>
        <w:ind w:left="-142"/>
        <w:rPr>
          <w:b/>
          <w:bCs/>
        </w:rPr>
      </w:pPr>
      <w:r w:rsidRPr="000F1DA9">
        <w:rPr>
          <w:b/>
          <w:bCs/>
        </w:rPr>
        <w:t>Vertreten durch</w:t>
      </w:r>
    </w:p>
    <w:p w14:paraId="0C136EE9" w14:textId="77777777" w:rsidR="000F1DA9" w:rsidRDefault="000F1DA9" w:rsidP="00EE6B67">
      <w:pPr>
        <w:pStyle w:val="Default"/>
        <w:ind w:left="-142"/>
      </w:pPr>
    </w:p>
    <w:p w14:paraId="6092A880" w14:textId="77777777" w:rsidR="00EE6B67" w:rsidRDefault="00EE6B67" w:rsidP="00EE6B67">
      <w:pPr>
        <w:pStyle w:val="Default"/>
        <w:ind w:left="-142"/>
      </w:pPr>
      <w:r>
        <w:t xml:space="preserve">Titel, Name, Vorname: </w:t>
      </w:r>
      <w:r w:rsidR="000F1DA9">
        <w:t xml:space="preserve"> ---------------------------------------------------------------------------------</w:t>
      </w:r>
    </w:p>
    <w:p w14:paraId="755717C1" w14:textId="77777777" w:rsidR="000F1DA9" w:rsidRDefault="000F1DA9" w:rsidP="00EE6B67">
      <w:pPr>
        <w:pStyle w:val="Default"/>
        <w:ind w:left="-142"/>
      </w:pPr>
    </w:p>
    <w:p w14:paraId="29373E7A" w14:textId="77777777" w:rsidR="00EE6B67" w:rsidRDefault="00EE6B67" w:rsidP="000F1DA9">
      <w:pPr>
        <w:pStyle w:val="Default"/>
        <w:ind w:left="-142"/>
      </w:pPr>
      <w:r>
        <w:t>E-Mail:</w:t>
      </w:r>
      <w:r w:rsidR="000F1DA9">
        <w:t xml:space="preserve">                           ---------------------                       </w:t>
      </w:r>
      <w:r>
        <w:t xml:space="preserve">Telefon: </w:t>
      </w:r>
      <w:r w:rsidR="000F1DA9">
        <w:t>-----------------------------</w:t>
      </w:r>
    </w:p>
    <w:p w14:paraId="47648F6F" w14:textId="77777777" w:rsidR="00EE6B67" w:rsidRDefault="00EE6B67" w:rsidP="00EE6B67">
      <w:pPr>
        <w:pStyle w:val="Default"/>
        <w:ind w:left="-142"/>
      </w:pPr>
    </w:p>
    <w:p w14:paraId="77DF693E" w14:textId="77777777" w:rsidR="00CD25D5" w:rsidRPr="003A7794" w:rsidRDefault="00CD25D5" w:rsidP="000F1DA9">
      <w:pPr>
        <w:pStyle w:val="Default"/>
        <w:tabs>
          <w:tab w:val="left" w:pos="0"/>
        </w:tabs>
        <w:ind w:hanging="142"/>
        <w:rPr>
          <w:sz w:val="20"/>
          <w:szCs w:val="20"/>
        </w:rPr>
      </w:pPr>
      <w:r>
        <w:rPr>
          <w:sz w:val="36"/>
          <w:szCs w:val="36"/>
        </w:rPr>
        <w:t>□</w:t>
      </w:r>
      <w:r>
        <w:rPr>
          <w:sz w:val="23"/>
          <w:szCs w:val="23"/>
        </w:rPr>
        <w:t xml:space="preserve"> </w:t>
      </w:r>
      <w:r w:rsidR="00BA6F9F" w:rsidRPr="003A7794">
        <w:rPr>
          <w:sz w:val="20"/>
          <w:szCs w:val="20"/>
        </w:rPr>
        <w:t>Die persönlichen Angaben werden vo</w:t>
      </w:r>
      <w:r w:rsidR="00F66AC8" w:rsidRPr="003A7794">
        <w:rPr>
          <w:sz w:val="20"/>
          <w:szCs w:val="20"/>
        </w:rPr>
        <w:t>n</w:t>
      </w:r>
      <w:r w:rsidR="00BA6F9F" w:rsidRPr="003A7794">
        <w:rPr>
          <w:sz w:val="20"/>
          <w:szCs w:val="20"/>
        </w:rPr>
        <w:t xml:space="preserve"> </w:t>
      </w:r>
      <w:r w:rsidR="00F66AC8" w:rsidRPr="003A7794">
        <w:rPr>
          <w:sz w:val="20"/>
          <w:szCs w:val="20"/>
        </w:rPr>
        <w:t>der IGD</w:t>
      </w:r>
      <w:r w:rsidR="00BA6F9F" w:rsidRPr="003A7794">
        <w:rPr>
          <w:sz w:val="20"/>
          <w:szCs w:val="20"/>
        </w:rPr>
        <w:t xml:space="preserve"> nur zum Zwecke der Mitgliederverwaltung verwendet und nicht unbefugt an Dritte weitergeben. Mit dem Beitritt erkenne</w:t>
      </w:r>
      <w:r w:rsidR="00F66AC8" w:rsidRPr="003A7794">
        <w:rPr>
          <w:sz w:val="20"/>
          <w:szCs w:val="20"/>
        </w:rPr>
        <w:t>n</w:t>
      </w:r>
      <w:r w:rsidR="00BA6F9F" w:rsidRPr="003A7794">
        <w:rPr>
          <w:sz w:val="20"/>
          <w:szCs w:val="20"/>
        </w:rPr>
        <w:t xml:space="preserve"> </w:t>
      </w:r>
      <w:r w:rsidR="00F66AC8" w:rsidRPr="003A7794">
        <w:rPr>
          <w:sz w:val="20"/>
          <w:szCs w:val="20"/>
        </w:rPr>
        <w:t>wir</w:t>
      </w:r>
      <w:r w:rsidR="00BA6F9F" w:rsidRPr="003A7794">
        <w:rPr>
          <w:sz w:val="20"/>
          <w:szCs w:val="20"/>
        </w:rPr>
        <w:t xml:space="preserve"> die Satzung </w:t>
      </w:r>
      <w:r w:rsidR="00F66AC8" w:rsidRPr="003A7794">
        <w:rPr>
          <w:sz w:val="20"/>
          <w:szCs w:val="20"/>
        </w:rPr>
        <w:t>der IGD</w:t>
      </w:r>
      <w:r w:rsidR="00BA6F9F" w:rsidRPr="003A7794">
        <w:rPr>
          <w:sz w:val="20"/>
          <w:szCs w:val="20"/>
        </w:rPr>
        <w:t xml:space="preserve"> an.</w:t>
      </w:r>
    </w:p>
    <w:p w14:paraId="50D55A25" w14:textId="77777777" w:rsidR="00CD25D5" w:rsidRDefault="00CD25D5" w:rsidP="00CD25D5">
      <w:pPr>
        <w:pStyle w:val="Default"/>
        <w:ind w:left="-180"/>
        <w:rPr>
          <w:b/>
          <w:bCs/>
          <w:sz w:val="23"/>
          <w:szCs w:val="23"/>
        </w:rPr>
      </w:pPr>
    </w:p>
    <w:p w14:paraId="23F02991" w14:textId="77777777" w:rsidR="00CD25D5" w:rsidRPr="006F67D1" w:rsidRDefault="00BA6F9F" w:rsidP="00CD25D5">
      <w:pPr>
        <w:ind w:left="-180"/>
        <w:rPr>
          <w:rFonts w:ascii="Arial" w:hAnsi="Arial"/>
          <w:color w:val="000000"/>
          <w:sz w:val="24"/>
          <w:szCs w:val="24"/>
          <w:lang w:val="de-DE"/>
        </w:rPr>
      </w:pPr>
      <w:r>
        <w:rPr>
          <w:rFonts w:ascii="Arial" w:hAnsi="Arial"/>
          <w:color w:val="000000"/>
          <w:sz w:val="24"/>
          <w:szCs w:val="24"/>
          <w:lang w:val="de-DE"/>
        </w:rPr>
        <w:br/>
      </w:r>
      <w:r w:rsidR="00CD25D5" w:rsidRPr="006F67D1">
        <w:rPr>
          <w:rFonts w:ascii="Arial" w:hAnsi="Arial"/>
          <w:color w:val="000000"/>
          <w:sz w:val="24"/>
          <w:szCs w:val="24"/>
          <w:lang w:val="de-DE"/>
        </w:rPr>
        <w:t>Ort, Datum</w:t>
      </w:r>
      <w:r w:rsidR="00CD25D5" w:rsidRPr="006F67D1">
        <w:rPr>
          <w:rFonts w:ascii="Arial" w:hAnsi="Arial"/>
          <w:color w:val="000000"/>
          <w:sz w:val="24"/>
          <w:szCs w:val="24"/>
          <w:lang w:val="de-DE"/>
        </w:rPr>
        <w:tab/>
      </w:r>
      <w:r w:rsidR="00CD25D5" w:rsidRPr="006F67D1">
        <w:rPr>
          <w:rFonts w:ascii="Arial" w:hAnsi="Arial"/>
          <w:color w:val="000000"/>
          <w:sz w:val="24"/>
          <w:szCs w:val="24"/>
          <w:lang w:val="de-DE"/>
        </w:rPr>
        <w:tab/>
      </w:r>
      <w:r w:rsidR="00CD25D5" w:rsidRPr="006F67D1">
        <w:rPr>
          <w:rFonts w:ascii="Arial" w:hAnsi="Arial"/>
          <w:color w:val="000000"/>
          <w:sz w:val="24"/>
          <w:szCs w:val="24"/>
          <w:lang w:val="de-DE"/>
        </w:rPr>
        <w:tab/>
      </w:r>
      <w:r w:rsidR="00CD25D5" w:rsidRPr="006F67D1">
        <w:rPr>
          <w:rFonts w:ascii="Arial" w:hAnsi="Arial"/>
          <w:color w:val="000000"/>
          <w:sz w:val="24"/>
          <w:szCs w:val="24"/>
          <w:lang w:val="de-DE"/>
        </w:rPr>
        <w:tab/>
      </w:r>
      <w:r w:rsidR="00CD25D5" w:rsidRPr="006F67D1">
        <w:rPr>
          <w:rFonts w:ascii="Arial" w:hAnsi="Arial"/>
          <w:color w:val="000000"/>
          <w:sz w:val="24"/>
          <w:szCs w:val="24"/>
          <w:lang w:val="de-DE"/>
        </w:rPr>
        <w:tab/>
      </w:r>
      <w:r w:rsidR="00CD25D5" w:rsidRPr="006F67D1">
        <w:rPr>
          <w:rFonts w:ascii="Arial" w:hAnsi="Arial"/>
          <w:color w:val="000000"/>
          <w:sz w:val="24"/>
          <w:szCs w:val="24"/>
          <w:lang w:val="de-DE"/>
        </w:rPr>
        <w:tab/>
        <w:t>Unterschrift</w:t>
      </w:r>
    </w:p>
    <w:p w14:paraId="4F775746" w14:textId="77777777" w:rsidR="00CD25D5" w:rsidRPr="009D6882" w:rsidRDefault="00CD25D5" w:rsidP="00CD25D5">
      <w:pPr>
        <w:ind w:left="-180"/>
        <w:rPr>
          <w:rFonts w:ascii="Arial" w:hAnsi="Arial"/>
          <w:color w:val="000000"/>
          <w:lang w:val="de-DE"/>
        </w:rPr>
      </w:pPr>
      <w:r w:rsidRPr="00133113">
        <w:rPr>
          <w:rFonts w:ascii="Arial" w:eastAsia="Times New Roman" w:hAnsi="Arial"/>
          <w:b/>
          <w:bCs/>
          <w:color w:val="000000"/>
          <w:sz w:val="24"/>
          <w:szCs w:val="24"/>
          <w:lang w:val="de-DE" w:eastAsia="de-DE"/>
        </w:rPr>
        <w:t>………………………………………..</w:t>
      </w:r>
      <w:r w:rsidRPr="009D6882">
        <w:rPr>
          <w:rFonts w:ascii="Arial" w:hAnsi="Arial"/>
          <w:color w:val="000000"/>
          <w:lang w:val="de-DE"/>
        </w:rPr>
        <w:tab/>
      </w:r>
      <w:r w:rsidRPr="009D6882">
        <w:rPr>
          <w:rFonts w:ascii="Arial" w:hAnsi="Arial"/>
          <w:color w:val="000000"/>
          <w:lang w:val="de-DE"/>
        </w:rPr>
        <w:tab/>
      </w:r>
      <w:r w:rsidRPr="00133113">
        <w:rPr>
          <w:rFonts w:ascii="Arial" w:eastAsia="Times New Roman" w:hAnsi="Arial"/>
          <w:b/>
          <w:bCs/>
          <w:color w:val="000000"/>
          <w:sz w:val="24"/>
          <w:szCs w:val="24"/>
          <w:lang w:val="de-DE" w:eastAsia="de-DE"/>
        </w:rPr>
        <w:t>…………………...........................</w:t>
      </w:r>
    </w:p>
    <w:p w14:paraId="305BE9BA" w14:textId="77777777" w:rsidR="00CD25D5" w:rsidRPr="009D6882" w:rsidRDefault="00CD25D5" w:rsidP="00CD25D5">
      <w:pPr>
        <w:ind w:left="-180"/>
        <w:rPr>
          <w:rStyle w:val="Fett"/>
          <w:smallCaps/>
          <w:lang w:val="de-DE"/>
        </w:rPr>
      </w:pPr>
      <w:r w:rsidRPr="009D6882">
        <w:rPr>
          <w:rFonts w:ascii="Arial" w:hAnsi="Arial"/>
          <w:b/>
          <w:bCs/>
          <w:smallCaps/>
          <w:color w:val="000000"/>
          <w:lang w:val="de-DE"/>
        </w:rPr>
        <w:t>* Mit Stern versehene Angaben sind Pflichtfelder</w:t>
      </w:r>
      <w:r w:rsidRPr="009D6882">
        <w:rPr>
          <w:rStyle w:val="Fett"/>
          <w:rFonts w:ascii="Arial" w:hAnsi="Arial"/>
          <w:b w:val="0"/>
          <w:bCs w:val="0"/>
          <w:smallCaps/>
          <w:lang w:val="de-DE"/>
        </w:rPr>
        <w:t>.</w:t>
      </w:r>
    </w:p>
    <w:p w14:paraId="5122617B" w14:textId="77777777" w:rsidR="00CD25D5" w:rsidRDefault="00CD25D5" w:rsidP="00CD25D5">
      <w:pPr>
        <w:pStyle w:val="Default"/>
        <w:pBdr>
          <w:bottom w:val="single" w:sz="6" w:space="1" w:color="auto"/>
        </w:pBdr>
        <w:ind w:left="-180"/>
        <w:rPr>
          <w:b/>
          <w:bCs/>
        </w:rPr>
      </w:pPr>
    </w:p>
    <w:p w14:paraId="2F028E84" w14:textId="77777777" w:rsidR="00532E80" w:rsidRDefault="00532E80" w:rsidP="00435BCA">
      <w:pPr>
        <w:pStyle w:val="Default"/>
        <w:ind w:left="-180"/>
        <w:rPr>
          <w:b/>
          <w:bCs/>
          <w:i/>
          <w:iCs/>
        </w:rPr>
      </w:pPr>
    </w:p>
    <w:p w14:paraId="102227D6" w14:textId="77777777" w:rsidR="00CD25D5" w:rsidRPr="00532E80" w:rsidRDefault="00CD25D5" w:rsidP="006C4832">
      <w:pPr>
        <w:pStyle w:val="Default"/>
        <w:ind w:left="-180"/>
      </w:pPr>
      <w:r w:rsidRPr="0008214F">
        <w:t>Mitgliedsbeitrag</w:t>
      </w:r>
      <w:r w:rsidR="006C4832">
        <w:t xml:space="preserve"> im Jahr (</w:t>
      </w:r>
      <w:r w:rsidR="00F67FCE">
        <w:t>bitte wählen Sie eine Option nach Anzahl Mitglieder Ihres Vereins</w:t>
      </w:r>
      <w:r w:rsidR="006C4832">
        <w:t>)</w:t>
      </w:r>
      <w:r w:rsidR="00A2694B">
        <w:t>:</w:t>
      </w:r>
      <w:r w:rsidRPr="00532E80">
        <w:tab/>
        <w:t xml:space="preserve"> </w:t>
      </w:r>
    </w:p>
    <w:p w14:paraId="095EF3F8" w14:textId="77777777" w:rsidR="00435BCA" w:rsidRPr="00532E80" w:rsidRDefault="00435BCA" w:rsidP="00CD25D5">
      <w:pPr>
        <w:pStyle w:val="Default"/>
        <w:ind w:left="-180"/>
        <w:rPr>
          <w:sz w:val="18"/>
          <w:szCs w:val="18"/>
        </w:rPr>
      </w:pPr>
    </w:p>
    <w:p w14:paraId="1AC21F8D" w14:textId="77777777" w:rsidR="00BA6F9F" w:rsidRDefault="00532E80" w:rsidP="00F67FCE">
      <w:pPr>
        <w:pStyle w:val="Default"/>
        <w:spacing w:line="360" w:lineRule="auto"/>
      </w:pPr>
      <w:r w:rsidRPr="00532E80">
        <w:fldChar w:fldCharType="begin">
          <w:ffData>
            <w:name w:val="Kontrollkästchen1"/>
            <w:enabled/>
            <w:calcOnExit w:val="0"/>
            <w:checkBox>
              <w:sizeAuto/>
              <w:default w:val="0"/>
            </w:checkBox>
          </w:ffData>
        </w:fldChar>
      </w:r>
      <w:bookmarkStart w:id="0" w:name="Kontrollkästchen1"/>
      <w:r w:rsidRPr="00532E80">
        <w:instrText xml:space="preserve"> FORMCHECKBOX </w:instrText>
      </w:r>
      <w:r w:rsidR="005F3FD7">
        <w:fldChar w:fldCharType="separate"/>
      </w:r>
      <w:r w:rsidRPr="00532E80">
        <w:fldChar w:fldCharType="end"/>
      </w:r>
      <w:bookmarkEnd w:id="0"/>
      <w:r w:rsidR="00BA6F9F">
        <w:t xml:space="preserve"> </w:t>
      </w:r>
      <w:r w:rsidR="00F67FCE">
        <w:t>25</w:t>
      </w:r>
      <w:r w:rsidR="0008214F">
        <w:t>,00</w:t>
      </w:r>
      <w:r w:rsidR="006C4832" w:rsidRPr="00532E80">
        <w:t xml:space="preserve"> EUR</w:t>
      </w:r>
      <w:r w:rsidR="00F67FCE">
        <w:t xml:space="preserve"> (Initiative)</w:t>
      </w:r>
      <w:r w:rsidR="006C4832">
        <w:tab/>
      </w:r>
      <w:r w:rsidR="00BA6F9F">
        <w:t xml:space="preserve">             </w:t>
      </w:r>
      <w:r w:rsidR="006C4832" w:rsidRPr="00532E80">
        <w:fldChar w:fldCharType="begin">
          <w:ffData>
            <w:name w:val="Kontrollkästchen1"/>
            <w:enabled/>
            <w:calcOnExit w:val="0"/>
            <w:checkBox>
              <w:sizeAuto/>
              <w:default w:val="0"/>
            </w:checkBox>
          </w:ffData>
        </w:fldChar>
      </w:r>
      <w:r w:rsidR="006C4832" w:rsidRPr="00532E80">
        <w:instrText xml:space="preserve"> FORMCHECKBOX </w:instrText>
      </w:r>
      <w:r w:rsidR="005F3FD7">
        <w:fldChar w:fldCharType="separate"/>
      </w:r>
      <w:r w:rsidR="006C4832" w:rsidRPr="00532E80">
        <w:fldChar w:fldCharType="end"/>
      </w:r>
      <w:r w:rsidR="00BA6F9F">
        <w:t xml:space="preserve"> </w:t>
      </w:r>
      <w:r w:rsidR="00F67FCE">
        <w:t>50</w:t>
      </w:r>
      <w:r w:rsidR="0008214F">
        <w:t>,00</w:t>
      </w:r>
      <w:r w:rsidR="006C4832" w:rsidRPr="00532E80">
        <w:t xml:space="preserve"> EUR</w:t>
      </w:r>
      <w:r w:rsidR="00F67FCE">
        <w:t xml:space="preserve"> (Verein bis 50 Mitglieder)    </w:t>
      </w:r>
    </w:p>
    <w:p w14:paraId="24412F61" w14:textId="77777777" w:rsidR="00532E80" w:rsidRPr="00532E80" w:rsidRDefault="006C4832" w:rsidP="00F67FCE">
      <w:pPr>
        <w:pStyle w:val="Default"/>
        <w:spacing w:line="360" w:lineRule="auto"/>
      </w:pPr>
      <w:r w:rsidRPr="00532E80">
        <w:fldChar w:fldCharType="begin">
          <w:ffData>
            <w:name w:val=""/>
            <w:enabled/>
            <w:calcOnExit w:val="0"/>
            <w:checkBox>
              <w:sizeAuto/>
              <w:default w:val="0"/>
            </w:checkBox>
          </w:ffData>
        </w:fldChar>
      </w:r>
      <w:r w:rsidRPr="00532E80">
        <w:instrText xml:space="preserve"> FORMCHECKBOX </w:instrText>
      </w:r>
      <w:r w:rsidR="005F3FD7">
        <w:fldChar w:fldCharType="separate"/>
      </w:r>
      <w:r w:rsidRPr="00532E80">
        <w:fldChar w:fldCharType="end"/>
      </w:r>
      <w:r w:rsidR="00F67FCE">
        <w:t xml:space="preserve"> 75</w:t>
      </w:r>
      <w:r w:rsidR="0008214F">
        <w:t>,00</w:t>
      </w:r>
      <w:r w:rsidRPr="00532E80">
        <w:t xml:space="preserve"> EUR</w:t>
      </w:r>
      <w:r w:rsidR="00F67FCE">
        <w:t xml:space="preserve"> (75-100 Mitglieder)  </w:t>
      </w:r>
      <w:r w:rsidRPr="00532E80">
        <w:fldChar w:fldCharType="begin">
          <w:ffData>
            <w:name w:val="Kontrollkästchen1"/>
            <w:enabled/>
            <w:calcOnExit w:val="0"/>
            <w:checkBox>
              <w:sizeAuto/>
              <w:default w:val="0"/>
            </w:checkBox>
          </w:ffData>
        </w:fldChar>
      </w:r>
      <w:r w:rsidRPr="00532E80">
        <w:instrText xml:space="preserve"> FORMCHECKBOX </w:instrText>
      </w:r>
      <w:r w:rsidR="005F3FD7">
        <w:fldChar w:fldCharType="separate"/>
      </w:r>
      <w:r w:rsidRPr="00532E80">
        <w:fldChar w:fldCharType="end"/>
      </w:r>
      <w:r w:rsidR="00BA6F9F">
        <w:t xml:space="preserve"> </w:t>
      </w:r>
      <w:r w:rsidR="00F67FCE">
        <w:t>100 EUR</w:t>
      </w:r>
      <w:r w:rsidR="0008214F">
        <w:t xml:space="preserve"> </w:t>
      </w:r>
      <w:r w:rsidR="0008214F" w:rsidRPr="00DF5564">
        <w:rPr>
          <w:sz w:val="20"/>
          <w:szCs w:val="20"/>
        </w:rPr>
        <w:t>(</w:t>
      </w:r>
      <w:r w:rsidR="00F67FCE" w:rsidRPr="00F67FCE">
        <w:t>ab 100 Mitglieder)</w:t>
      </w:r>
      <w:r>
        <w:tab/>
      </w:r>
      <w:r>
        <w:tab/>
      </w:r>
    </w:p>
    <w:p w14:paraId="73C356D4" w14:textId="77777777" w:rsidR="0008214F" w:rsidRDefault="0008214F" w:rsidP="00F67FCE">
      <w:pPr>
        <w:pStyle w:val="Default"/>
        <w:rPr>
          <w:sz w:val="18"/>
          <w:szCs w:val="18"/>
        </w:rPr>
      </w:pPr>
    </w:p>
    <w:p w14:paraId="27E704DE" w14:textId="77777777" w:rsidR="00CD25D5" w:rsidRPr="006F67D1" w:rsidRDefault="0008214F" w:rsidP="00133113">
      <w:pPr>
        <w:pStyle w:val="Default"/>
        <w:ind w:left="-180"/>
        <w:jc w:val="both"/>
      </w:pPr>
      <w:r w:rsidRPr="006F67D1">
        <w:t xml:space="preserve">Zahlung des Mitgliedsbeitrags erfolgt in der Regel per Lastschriftverfahren und wird einmal jährlich im Monat Januar automatisch von Ihrem Konto eingezogen. Bitte füllen Sie das Formular zur Einzugsermächtigung im Anhang des Antrags aus und schicken Sie </w:t>
      </w:r>
      <w:r w:rsidR="006F67D1" w:rsidRPr="006F67D1">
        <w:t xml:space="preserve">es </w:t>
      </w:r>
      <w:r w:rsidRPr="006F67D1">
        <w:t xml:space="preserve">uns nach dem </w:t>
      </w:r>
      <w:r w:rsidR="002C5DD8" w:rsidRPr="006F67D1">
        <w:t>U</w:t>
      </w:r>
      <w:r w:rsidRPr="006F67D1">
        <w:t>nterzeichnen zu.</w:t>
      </w:r>
    </w:p>
    <w:sectPr w:rsidR="00CD25D5" w:rsidRPr="006F67D1" w:rsidSect="00AB7A0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74F9" w14:textId="77777777" w:rsidR="005F3FD7" w:rsidRDefault="005F3FD7">
      <w:r>
        <w:separator/>
      </w:r>
    </w:p>
  </w:endnote>
  <w:endnote w:type="continuationSeparator" w:id="0">
    <w:p w14:paraId="040ACA74" w14:textId="77777777" w:rsidR="005F3FD7" w:rsidRDefault="005F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1C84" w14:textId="77777777" w:rsidR="005F3FD7" w:rsidRDefault="005F3FD7">
      <w:r>
        <w:separator/>
      </w:r>
    </w:p>
  </w:footnote>
  <w:footnote w:type="continuationSeparator" w:id="0">
    <w:p w14:paraId="3B933A19" w14:textId="77777777" w:rsidR="005F3FD7" w:rsidRDefault="005F3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EF8F" w14:textId="77777777" w:rsidR="002A4C0E" w:rsidRPr="007E440E" w:rsidRDefault="005F3FD7" w:rsidP="002A4C0E">
    <w:pPr>
      <w:pStyle w:val="Fuzeile"/>
      <w:spacing w:after="0" w:line="240" w:lineRule="auto"/>
      <w:jc w:val="right"/>
      <w:rPr>
        <w:b/>
        <w:bCs/>
        <w:color w:val="17365D"/>
        <w:sz w:val="18"/>
        <w:szCs w:val="18"/>
        <w:lang w:val="de-DE"/>
      </w:rPr>
    </w:pPr>
    <w:r>
      <w:rPr>
        <w:rFonts w:cs="Calibri"/>
        <w:b/>
        <w:bCs/>
        <w:color w:val="17365D"/>
        <w:sz w:val="18"/>
        <w:szCs w:val="18"/>
      </w:rPr>
      <w:pict w14:anchorId="67D82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6pt;margin-top:-2.4pt;width:140.25pt;height:87.75pt;z-index:-1" wrapcoords="-103 0 -103 21463 21600 21463 21600 0 -103 0">
          <v:imagedata r:id="rId1" o:title="IG-LOGO-Final-G" croptop="6498f" cropbottom="10508f" cropleft="3724f" cropright="3454f"/>
          <w10:wrap type="tight"/>
        </v:shape>
      </w:pict>
    </w:r>
    <w:r w:rsidR="002A4C0E" w:rsidRPr="007E440E">
      <w:rPr>
        <w:rFonts w:cs="Calibri"/>
        <w:b/>
        <w:bCs/>
        <w:color w:val="17365D"/>
        <w:sz w:val="18"/>
        <w:szCs w:val="18"/>
        <w:lang w:val="de-DE"/>
      </w:rPr>
      <w:t>Iranische Gemeinde in Deutschland e.V.</w:t>
    </w:r>
  </w:p>
  <w:p w14:paraId="7C9AEEA7" w14:textId="77777777" w:rsidR="002A4C0E" w:rsidRPr="007E440E" w:rsidRDefault="002A4C0E" w:rsidP="002A4C0E">
    <w:pPr>
      <w:pStyle w:val="Fuzeile"/>
      <w:spacing w:after="0" w:line="240" w:lineRule="auto"/>
      <w:jc w:val="right"/>
      <w:rPr>
        <w:rFonts w:cs="Calibri"/>
        <w:color w:val="17365D"/>
        <w:sz w:val="18"/>
        <w:szCs w:val="18"/>
        <w:lang w:val="de-DE"/>
      </w:rPr>
    </w:pPr>
    <w:proofErr w:type="spellStart"/>
    <w:r w:rsidRPr="007E440E">
      <w:rPr>
        <w:rFonts w:cs="Calibri"/>
        <w:color w:val="17365D"/>
        <w:sz w:val="18"/>
        <w:szCs w:val="18"/>
        <w:lang w:val="de-DE"/>
      </w:rPr>
      <w:t>Trautenaustr</w:t>
    </w:r>
    <w:proofErr w:type="spellEnd"/>
    <w:r w:rsidRPr="007E440E">
      <w:rPr>
        <w:rFonts w:cs="Calibri"/>
        <w:color w:val="17365D"/>
        <w:sz w:val="18"/>
        <w:szCs w:val="18"/>
        <w:lang w:val="de-DE"/>
      </w:rPr>
      <w:t>. 5, 10</w:t>
    </w:r>
    <w:r>
      <w:rPr>
        <w:rFonts w:cs="Calibri"/>
        <w:color w:val="17365D"/>
        <w:sz w:val="18"/>
        <w:szCs w:val="18"/>
        <w:lang w:val="de-DE"/>
      </w:rPr>
      <w:t>7</w:t>
    </w:r>
    <w:r w:rsidRPr="007E440E">
      <w:rPr>
        <w:rFonts w:cs="Calibri"/>
        <w:color w:val="17365D"/>
        <w:sz w:val="18"/>
        <w:szCs w:val="18"/>
        <w:lang w:val="de-DE"/>
      </w:rPr>
      <w:t>17 Berlin</w:t>
    </w:r>
  </w:p>
  <w:p w14:paraId="5EC2753A" w14:textId="77777777" w:rsidR="002A4C0E" w:rsidRPr="007E440E" w:rsidRDefault="002A4C0E" w:rsidP="002A4C0E">
    <w:pPr>
      <w:pStyle w:val="Fuzeile"/>
      <w:spacing w:after="0" w:line="240" w:lineRule="auto"/>
      <w:jc w:val="right"/>
      <w:rPr>
        <w:rFonts w:cs="Calibri"/>
        <w:color w:val="17365D"/>
        <w:sz w:val="18"/>
        <w:szCs w:val="18"/>
        <w:lang w:val="de-DE"/>
      </w:rPr>
    </w:pPr>
    <w:r w:rsidRPr="007E440E">
      <w:rPr>
        <w:rFonts w:cs="Calibri"/>
        <w:color w:val="17365D"/>
        <w:sz w:val="18"/>
        <w:szCs w:val="18"/>
        <w:lang w:val="de-DE"/>
      </w:rPr>
      <w:t>+49 (0)30 6098501</w:t>
    </w:r>
    <w:r>
      <w:rPr>
        <w:rFonts w:cs="Calibri"/>
        <w:color w:val="17365D"/>
        <w:sz w:val="18"/>
        <w:szCs w:val="18"/>
        <w:lang w:val="de-DE"/>
      </w:rPr>
      <w:t>-</w:t>
    </w:r>
    <w:r w:rsidRPr="007E440E">
      <w:rPr>
        <w:rFonts w:cs="Calibri"/>
        <w:color w:val="17365D"/>
        <w:sz w:val="18"/>
        <w:szCs w:val="18"/>
        <w:lang w:val="de-DE"/>
      </w:rPr>
      <w:t>89</w:t>
    </w:r>
  </w:p>
  <w:p w14:paraId="651815F3" w14:textId="77777777" w:rsidR="002A4C0E" w:rsidRPr="007E440E" w:rsidRDefault="005F3FD7" w:rsidP="002A4C0E">
    <w:pPr>
      <w:pStyle w:val="Fuzeile"/>
      <w:spacing w:after="0" w:line="240" w:lineRule="auto"/>
      <w:jc w:val="right"/>
      <w:rPr>
        <w:rFonts w:cs="Calibri"/>
        <w:color w:val="17365D"/>
        <w:sz w:val="18"/>
        <w:szCs w:val="18"/>
        <w:rtl/>
      </w:rPr>
    </w:pPr>
    <w:hyperlink r:id="rId2" w:history="1">
      <w:r w:rsidR="002A4C0E" w:rsidRPr="007E440E">
        <w:rPr>
          <w:rFonts w:cs="Calibri"/>
          <w:color w:val="17365D"/>
          <w:sz w:val="18"/>
          <w:szCs w:val="18"/>
          <w:lang w:val="de-DE"/>
        </w:rPr>
        <w:t>vorstand@iranischegemeinde.de</w:t>
      </w:r>
    </w:hyperlink>
  </w:p>
  <w:p w14:paraId="680EE9FC" w14:textId="77777777" w:rsidR="002A4C0E" w:rsidRPr="007E440E" w:rsidRDefault="005F3FD7" w:rsidP="002A4C0E">
    <w:pPr>
      <w:pStyle w:val="Fuzeile"/>
      <w:spacing w:after="0" w:line="240" w:lineRule="auto"/>
      <w:jc w:val="right"/>
      <w:rPr>
        <w:rFonts w:cs="Calibri"/>
        <w:color w:val="17365D"/>
        <w:sz w:val="18"/>
        <w:szCs w:val="18"/>
        <w:rtl/>
      </w:rPr>
    </w:pPr>
    <w:hyperlink r:id="rId3" w:history="1">
      <w:r w:rsidR="002A4C0E" w:rsidRPr="007E440E">
        <w:rPr>
          <w:rFonts w:cs="Calibri"/>
          <w:color w:val="17365D"/>
          <w:sz w:val="18"/>
          <w:szCs w:val="18"/>
          <w:lang w:val="de-DE"/>
        </w:rPr>
        <w:t>www.iranischegemeinde.de</w:t>
      </w:r>
    </w:hyperlink>
  </w:p>
  <w:p w14:paraId="1F33592B" w14:textId="77777777" w:rsidR="002A4C0E" w:rsidRPr="007E440E" w:rsidRDefault="002A4C0E" w:rsidP="002A4C0E">
    <w:pPr>
      <w:pStyle w:val="Fuzeile"/>
      <w:spacing w:after="0" w:line="240" w:lineRule="auto"/>
      <w:jc w:val="right"/>
      <w:rPr>
        <w:rFonts w:cs="Calibri"/>
        <w:color w:val="17365D"/>
        <w:sz w:val="18"/>
        <w:szCs w:val="18"/>
        <w:rtl/>
      </w:rPr>
    </w:pPr>
    <w:r w:rsidRPr="007E440E">
      <w:rPr>
        <w:rFonts w:cs="Calibri"/>
        <w:color w:val="17365D"/>
        <w:sz w:val="18"/>
        <w:szCs w:val="18"/>
      </w:rPr>
      <w:t xml:space="preserve">Bankverbindung: Postbank, </w:t>
    </w:r>
    <w:r>
      <w:rPr>
        <w:rFonts w:cs="Calibri"/>
        <w:color w:val="17365D"/>
        <w:sz w:val="18"/>
        <w:szCs w:val="18"/>
        <w:lang w:val="de-DE"/>
      </w:rPr>
      <w:t>IBAN DE42100100100050352108, BIC</w:t>
    </w:r>
    <w:r w:rsidRPr="00384B31">
      <w:rPr>
        <w:rFonts w:cs="Calibri"/>
        <w:color w:val="17365D"/>
        <w:sz w:val="18"/>
        <w:szCs w:val="18"/>
        <w:lang w:val="de-DE"/>
      </w:rPr>
      <w:t xml:space="preserve"> PBNKDEFF</w:t>
    </w:r>
  </w:p>
  <w:p w14:paraId="0FF07A53" w14:textId="77777777" w:rsidR="002A4C0E" w:rsidRPr="007E440E" w:rsidRDefault="002A4C0E" w:rsidP="002A4C0E">
    <w:pPr>
      <w:pStyle w:val="Fuzeile"/>
      <w:spacing w:after="0" w:line="240" w:lineRule="auto"/>
      <w:jc w:val="right"/>
      <w:rPr>
        <w:rFonts w:cs="Calibri"/>
        <w:color w:val="17365D"/>
        <w:sz w:val="18"/>
        <w:szCs w:val="18"/>
      </w:rPr>
    </w:pPr>
    <w:r w:rsidRPr="00384B31">
      <w:rPr>
        <w:rFonts w:cs="Calibri"/>
        <w:color w:val="17365D"/>
        <w:sz w:val="18"/>
        <w:szCs w:val="18"/>
        <w:lang w:val="de-DE"/>
      </w:rPr>
      <w:t>Vereinsregister</w:t>
    </w:r>
    <w:r w:rsidRPr="007E440E">
      <w:rPr>
        <w:rFonts w:cs="Calibri"/>
        <w:color w:val="17365D"/>
        <w:sz w:val="18"/>
        <w:szCs w:val="18"/>
      </w:rPr>
      <w:t>: Berlin-Charlottenburg VR 31314 B</w:t>
    </w:r>
  </w:p>
  <w:p w14:paraId="1791825E" w14:textId="77777777" w:rsidR="002A4C0E" w:rsidRPr="00344BCD" w:rsidRDefault="002A4C0E" w:rsidP="002A4C0E">
    <w:pPr>
      <w:pStyle w:val="Fuzeile"/>
      <w:pBdr>
        <w:bottom w:val="single" w:sz="6" w:space="1" w:color="auto"/>
      </w:pBdr>
      <w:spacing w:after="0" w:line="240" w:lineRule="auto"/>
      <w:jc w:val="right"/>
      <w:rPr>
        <w:rFonts w:cs="Calibri"/>
        <w:color w:val="1F497D"/>
        <w:sz w:val="20"/>
        <w:szCs w:val="20"/>
      </w:rPr>
    </w:pPr>
  </w:p>
  <w:p w14:paraId="44431D2D" w14:textId="77777777" w:rsidR="00344BCD" w:rsidRPr="002A4C0E" w:rsidRDefault="00344BCD" w:rsidP="002A4C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244D3"/>
    <w:multiLevelType w:val="hybridMultilevel"/>
    <w:tmpl w:val="F6629D2E"/>
    <w:lvl w:ilvl="0" w:tplc="04070001">
      <w:start w:val="1"/>
      <w:numFmt w:val="bullet"/>
      <w:lvlText w:val=""/>
      <w:lvlJc w:val="left"/>
      <w:pPr>
        <w:ind w:left="540" w:hanging="360"/>
      </w:pPr>
      <w:rPr>
        <w:rFonts w:ascii="Symbol" w:hAnsi="Symbo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1" w15:restartNumberingAfterBreak="0">
    <w:nsid w:val="4A5D0A2F"/>
    <w:multiLevelType w:val="hybridMultilevel"/>
    <w:tmpl w:val="C33ED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6130D5E"/>
    <w:multiLevelType w:val="hybridMultilevel"/>
    <w:tmpl w:val="05AC0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31132890">
    <w:abstractNumId w:val="2"/>
  </w:num>
  <w:num w:numId="2" w16cid:durableId="679351109">
    <w:abstractNumId w:val="1"/>
  </w:num>
  <w:num w:numId="3" w16cid:durableId="271743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1BD"/>
    <w:rsid w:val="0000073C"/>
    <w:rsid w:val="00014145"/>
    <w:rsid w:val="000260B4"/>
    <w:rsid w:val="00034B25"/>
    <w:rsid w:val="00052B9E"/>
    <w:rsid w:val="000618EB"/>
    <w:rsid w:val="00062A9D"/>
    <w:rsid w:val="00072C94"/>
    <w:rsid w:val="0008214F"/>
    <w:rsid w:val="000B707F"/>
    <w:rsid w:val="000C5D29"/>
    <w:rsid w:val="000C61E8"/>
    <w:rsid w:val="000E36C8"/>
    <w:rsid w:val="000E7C4F"/>
    <w:rsid w:val="000F1DA9"/>
    <w:rsid w:val="000F1F33"/>
    <w:rsid w:val="000F5CF2"/>
    <w:rsid w:val="000F668F"/>
    <w:rsid w:val="001014CC"/>
    <w:rsid w:val="001104B8"/>
    <w:rsid w:val="00133113"/>
    <w:rsid w:val="00141302"/>
    <w:rsid w:val="001422AE"/>
    <w:rsid w:val="00175DBB"/>
    <w:rsid w:val="001A00DE"/>
    <w:rsid w:val="001A6BEC"/>
    <w:rsid w:val="001A7F27"/>
    <w:rsid w:val="001B5537"/>
    <w:rsid w:val="001F393F"/>
    <w:rsid w:val="00203061"/>
    <w:rsid w:val="0024232C"/>
    <w:rsid w:val="00245827"/>
    <w:rsid w:val="0026348A"/>
    <w:rsid w:val="002655EE"/>
    <w:rsid w:val="002A4C0E"/>
    <w:rsid w:val="002A56AD"/>
    <w:rsid w:val="002A7E74"/>
    <w:rsid w:val="002B45E3"/>
    <w:rsid w:val="002C309C"/>
    <w:rsid w:val="002C5DD8"/>
    <w:rsid w:val="002F12F7"/>
    <w:rsid w:val="00301346"/>
    <w:rsid w:val="00336D74"/>
    <w:rsid w:val="003371E6"/>
    <w:rsid w:val="00344BCD"/>
    <w:rsid w:val="00352BE6"/>
    <w:rsid w:val="00355800"/>
    <w:rsid w:val="00362D17"/>
    <w:rsid w:val="00380346"/>
    <w:rsid w:val="003A7794"/>
    <w:rsid w:val="003B5620"/>
    <w:rsid w:val="003B597C"/>
    <w:rsid w:val="003F6AAF"/>
    <w:rsid w:val="0040270A"/>
    <w:rsid w:val="00414551"/>
    <w:rsid w:val="00425FAD"/>
    <w:rsid w:val="0043084F"/>
    <w:rsid w:val="00431A0A"/>
    <w:rsid w:val="00435BCA"/>
    <w:rsid w:val="00493EB1"/>
    <w:rsid w:val="00494028"/>
    <w:rsid w:val="004A2CEB"/>
    <w:rsid w:val="004A4BCD"/>
    <w:rsid w:val="004D1F96"/>
    <w:rsid w:val="004D6488"/>
    <w:rsid w:val="004E36DD"/>
    <w:rsid w:val="005079EF"/>
    <w:rsid w:val="00532E80"/>
    <w:rsid w:val="0054047D"/>
    <w:rsid w:val="00553297"/>
    <w:rsid w:val="00581FA7"/>
    <w:rsid w:val="005A56D3"/>
    <w:rsid w:val="005A5BC3"/>
    <w:rsid w:val="005B224B"/>
    <w:rsid w:val="005C3875"/>
    <w:rsid w:val="005D39B0"/>
    <w:rsid w:val="005E57D4"/>
    <w:rsid w:val="005F3FD7"/>
    <w:rsid w:val="005F6398"/>
    <w:rsid w:val="005F76F1"/>
    <w:rsid w:val="00607A5B"/>
    <w:rsid w:val="00625F2C"/>
    <w:rsid w:val="00630F67"/>
    <w:rsid w:val="00642855"/>
    <w:rsid w:val="00651D3F"/>
    <w:rsid w:val="00667D3C"/>
    <w:rsid w:val="00671C36"/>
    <w:rsid w:val="00675AE4"/>
    <w:rsid w:val="006A0F0C"/>
    <w:rsid w:val="006B0B50"/>
    <w:rsid w:val="006B5306"/>
    <w:rsid w:val="006C4832"/>
    <w:rsid w:val="006C50D7"/>
    <w:rsid w:val="006D0CA6"/>
    <w:rsid w:val="006D7E07"/>
    <w:rsid w:val="006F67D1"/>
    <w:rsid w:val="00703672"/>
    <w:rsid w:val="0070717D"/>
    <w:rsid w:val="0072002D"/>
    <w:rsid w:val="00723DBD"/>
    <w:rsid w:val="00736674"/>
    <w:rsid w:val="0074043C"/>
    <w:rsid w:val="00740D4C"/>
    <w:rsid w:val="00762781"/>
    <w:rsid w:val="00795882"/>
    <w:rsid w:val="007B03C5"/>
    <w:rsid w:val="007E422A"/>
    <w:rsid w:val="007F035E"/>
    <w:rsid w:val="00864515"/>
    <w:rsid w:val="0088069D"/>
    <w:rsid w:val="00885637"/>
    <w:rsid w:val="008A7719"/>
    <w:rsid w:val="008B3414"/>
    <w:rsid w:val="008D25A7"/>
    <w:rsid w:val="008E3635"/>
    <w:rsid w:val="008F3BAE"/>
    <w:rsid w:val="009011BD"/>
    <w:rsid w:val="00902DB8"/>
    <w:rsid w:val="00903AC4"/>
    <w:rsid w:val="00923B65"/>
    <w:rsid w:val="009371CF"/>
    <w:rsid w:val="00942387"/>
    <w:rsid w:val="009634AC"/>
    <w:rsid w:val="00970BEB"/>
    <w:rsid w:val="009B5557"/>
    <w:rsid w:val="009C5950"/>
    <w:rsid w:val="009E42A5"/>
    <w:rsid w:val="009F5A4D"/>
    <w:rsid w:val="00A218E8"/>
    <w:rsid w:val="00A2694B"/>
    <w:rsid w:val="00A43868"/>
    <w:rsid w:val="00A44A57"/>
    <w:rsid w:val="00A517AB"/>
    <w:rsid w:val="00A56388"/>
    <w:rsid w:val="00A62AD4"/>
    <w:rsid w:val="00A81109"/>
    <w:rsid w:val="00AA31C5"/>
    <w:rsid w:val="00AA7FF2"/>
    <w:rsid w:val="00AB7A0D"/>
    <w:rsid w:val="00AD372C"/>
    <w:rsid w:val="00AD58CB"/>
    <w:rsid w:val="00AE18FE"/>
    <w:rsid w:val="00AE3AD1"/>
    <w:rsid w:val="00B068F7"/>
    <w:rsid w:val="00B12365"/>
    <w:rsid w:val="00B14740"/>
    <w:rsid w:val="00B14B5B"/>
    <w:rsid w:val="00B8479A"/>
    <w:rsid w:val="00B850F6"/>
    <w:rsid w:val="00B94AD3"/>
    <w:rsid w:val="00BA6F9F"/>
    <w:rsid w:val="00BD3E80"/>
    <w:rsid w:val="00BD7783"/>
    <w:rsid w:val="00C179F0"/>
    <w:rsid w:val="00C31514"/>
    <w:rsid w:val="00C564D6"/>
    <w:rsid w:val="00C60263"/>
    <w:rsid w:val="00C747F7"/>
    <w:rsid w:val="00C82A23"/>
    <w:rsid w:val="00C91853"/>
    <w:rsid w:val="00CB424B"/>
    <w:rsid w:val="00CC6A0A"/>
    <w:rsid w:val="00CD25D5"/>
    <w:rsid w:val="00D06EE2"/>
    <w:rsid w:val="00D328DA"/>
    <w:rsid w:val="00D44865"/>
    <w:rsid w:val="00D623B8"/>
    <w:rsid w:val="00D768E1"/>
    <w:rsid w:val="00D87A96"/>
    <w:rsid w:val="00DB2160"/>
    <w:rsid w:val="00DD7D5C"/>
    <w:rsid w:val="00DE1C05"/>
    <w:rsid w:val="00DE6C58"/>
    <w:rsid w:val="00DF5564"/>
    <w:rsid w:val="00E015D5"/>
    <w:rsid w:val="00E30308"/>
    <w:rsid w:val="00E37568"/>
    <w:rsid w:val="00E5474A"/>
    <w:rsid w:val="00E6013D"/>
    <w:rsid w:val="00E6191E"/>
    <w:rsid w:val="00E6360F"/>
    <w:rsid w:val="00E74FFA"/>
    <w:rsid w:val="00E770F9"/>
    <w:rsid w:val="00E82819"/>
    <w:rsid w:val="00E8419D"/>
    <w:rsid w:val="00E842C6"/>
    <w:rsid w:val="00EC2C66"/>
    <w:rsid w:val="00EC3895"/>
    <w:rsid w:val="00EC6344"/>
    <w:rsid w:val="00EE0B58"/>
    <w:rsid w:val="00EE440C"/>
    <w:rsid w:val="00EE6B67"/>
    <w:rsid w:val="00F00977"/>
    <w:rsid w:val="00F03DFB"/>
    <w:rsid w:val="00F5138B"/>
    <w:rsid w:val="00F66AC8"/>
    <w:rsid w:val="00F67FCE"/>
    <w:rsid w:val="00F900CA"/>
    <w:rsid w:val="00F9650F"/>
    <w:rsid w:val="00FB3413"/>
    <w:rsid w:val="00FD5723"/>
    <w:rsid w:val="00FE32F2"/>
    <w:rsid w:val="00FE3504"/>
    <w:rsid w:val="00FF6A13"/>
    <w:rsid w:val="00FF74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6EF3A"/>
  <w15:chartTrackingRefBased/>
  <w15:docId w15:val="{3092AA6A-CBE1-44FA-9502-30B88FFF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517AB"/>
    <w:pPr>
      <w:spacing w:after="200" w:line="276" w:lineRule="auto"/>
    </w:pPr>
    <w:rPr>
      <w:rFonts w:ascii="Calibri" w:eastAsia="Calibri" w:hAnsi="Calibri" w:cs="Arial"/>
      <w:sz w:val="22"/>
      <w:szCs w:val="22"/>
      <w:lang w:val="es-ES" w:eastAsia="en-US"/>
    </w:rPr>
  </w:style>
  <w:style w:type="paragraph" w:styleId="berschrift1">
    <w:name w:val="heading 1"/>
    <w:basedOn w:val="Standard"/>
    <w:next w:val="Standard"/>
    <w:link w:val="berschrift1Zchn"/>
    <w:qFormat/>
    <w:rsid w:val="00431A0A"/>
    <w:pPr>
      <w:keepNext/>
      <w:pageBreakBefore/>
      <w:spacing w:before="960" w:after="360" w:line="312" w:lineRule="atLeast"/>
      <w:ind w:left="482" w:hanging="482"/>
      <w:outlineLvl w:val="0"/>
    </w:pPr>
    <w:rPr>
      <w:rFonts w:ascii="Arial" w:eastAsia="Times New Roman" w:hAnsi="Arial" w:cs="Times New Roman"/>
      <w:b/>
      <w:kern w:val="28"/>
      <w:sz w:val="32"/>
      <w:szCs w:val="20"/>
      <w:lang w:val="x-none" w:eastAsia="x-none"/>
    </w:rPr>
  </w:style>
  <w:style w:type="paragraph" w:styleId="berschrift2">
    <w:name w:val="heading 2"/>
    <w:basedOn w:val="Standard"/>
    <w:next w:val="Standard"/>
    <w:link w:val="berschrift2Zchn"/>
    <w:semiHidden/>
    <w:unhideWhenUsed/>
    <w:qFormat/>
    <w:rsid w:val="00431A0A"/>
    <w:pPr>
      <w:keepNext/>
      <w:spacing w:before="240" w:after="60"/>
      <w:outlineLvl w:val="1"/>
    </w:pPr>
    <w:rPr>
      <w:rFonts w:ascii="Cambria" w:eastAsia="Times New Roman" w:hAnsi="Cambria" w:cs="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75AE4"/>
    <w:pPr>
      <w:widowControl w:val="0"/>
      <w:autoSpaceDE w:val="0"/>
      <w:autoSpaceDN w:val="0"/>
      <w:adjustRightInd w:val="0"/>
    </w:pPr>
    <w:rPr>
      <w:rFonts w:ascii="Arial" w:hAnsi="Arial" w:cs="Arial"/>
      <w:color w:val="000000"/>
      <w:sz w:val="24"/>
      <w:szCs w:val="24"/>
    </w:rPr>
  </w:style>
  <w:style w:type="paragraph" w:styleId="Kopfzeile">
    <w:name w:val="header"/>
    <w:basedOn w:val="Standard"/>
    <w:rsid w:val="00675AE4"/>
    <w:pPr>
      <w:tabs>
        <w:tab w:val="center" w:pos="4536"/>
        <w:tab w:val="right" w:pos="9072"/>
      </w:tabs>
    </w:pPr>
  </w:style>
  <w:style w:type="paragraph" w:styleId="Fuzeile">
    <w:name w:val="footer"/>
    <w:basedOn w:val="Standard"/>
    <w:link w:val="FuzeileZchn"/>
    <w:rsid w:val="00675AE4"/>
    <w:pPr>
      <w:tabs>
        <w:tab w:val="center" w:pos="4536"/>
        <w:tab w:val="right" w:pos="9072"/>
      </w:tabs>
    </w:pPr>
    <w:rPr>
      <w:rFonts w:cs="Times New Roman"/>
    </w:rPr>
  </w:style>
  <w:style w:type="paragraph" w:customStyle="1" w:styleId="CM3">
    <w:name w:val="CM3"/>
    <w:basedOn w:val="Default"/>
    <w:next w:val="Default"/>
    <w:rsid w:val="00675AE4"/>
    <w:rPr>
      <w:rFonts w:cs="Times New Roman"/>
      <w:color w:val="auto"/>
    </w:rPr>
  </w:style>
  <w:style w:type="paragraph" w:customStyle="1" w:styleId="CM4">
    <w:name w:val="CM4"/>
    <w:basedOn w:val="Default"/>
    <w:next w:val="Default"/>
    <w:rsid w:val="005B224B"/>
    <w:rPr>
      <w:rFonts w:cs="Times New Roman"/>
      <w:color w:val="auto"/>
    </w:rPr>
  </w:style>
  <w:style w:type="character" w:styleId="Fett">
    <w:name w:val="Strong"/>
    <w:uiPriority w:val="22"/>
    <w:qFormat/>
    <w:rsid w:val="0088069D"/>
    <w:rPr>
      <w:b/>
      <w:bCs/>
    </w:rPr>
  </w:style>
  <w:style w:type="table" w:customStyle="1" w:styleId="Tabellengitternetz">
    <w:name w:val="Tabellengitternetz"/>
    <w:basedOn w:val="NormaleTabelle"/>
    <w:rsid w:val="002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AA31C5"/>
    <w:pPr>
      <w:spacing w:before="100" w:beforeAutospacing="1" w:after="100" w:afterAutospacing="1"/>
    </w:pPr>
  </w:style>
  <w:style w:type="paragraph" w:styleId="Sprechblasentext">
    <w:name w:val="Balloon Text"/>
    <w:basedOn w:val="Standard"/>
    <w:link w:val="SprechblasentextZchn"/>
    <w:rsid w:val="00A517AB"/>
    <w:pPr>
      <w:spacing w:after="0" w:line="240" w:lineRule="auto"/>
    </w:pPr>
    <w:rPr>
      <w:rFonts w:ascii="Tahoma" w:hAnsi="Tahoma" w:cs="Times New Roman"/>
      <w:sz w:val="16"/>
      <w:szCs w:val="16"/>
    </w:rPr>
  </w:style>
  <w:style w:type="character" w:customStyle="1" w:styleId="SprechblasentextZchn">
    <w:name w:val="Sprechblasentext Zchn"/>
    <w:link w:val="Sprechblasentext"/>
    <w:rsid w:val="00A517AB"/>
    <w:rPr>
      <w:rFonts w:ascii="Tahoma" w:eastAsia="Calibri" w:hAnsi="Tahoma" w:cs="Tahoma"/>
      <w:sz w:val="16"/>
      <w:szCs w:val="16"/>
      <w:lang w:val="es-ES" w:eastAsia="en-US"/>
    </w:rPr>
  </w:style>
  <w:style w:type="character" w:styleId="Hyperlink">
    <w:name w:val="Hyperlink"/>
    <w:rsid w:val="00F03DFB"/>
    <w:rPr>
      <w:color w:val="0000FF"/>
      <w:u w:val="single"/>
    </w:rPr>
  </w:style>
  <w:style w:type="character" w:customStyle="1" w:styleId="berschrift1Zchn">
    <w:name w:val="Überschrift 1 Zchn"/>
    <w:link w:val="berschrift1"/>
    <w:rsid w:val="00431A0A"/>
    <w:rPr>
      <w:rFonts w:ascii="Arial" w:hAnsi="Arial"/>
      <w:b/>
      <w:kern w:val="28"/>
      <w:sz w:val="32"/>
    </w:rPr>
  </w:style>
  <w:style w:type="paragraph" w:styleId="RGV-berschrift">
    <w:name w:val="toa heading"/>
    <w:basedOn w:val="Standard"/>
    <w:next w:val="Standard"/>
    <w:rsid w:val="00431A0A"/>
    <w:pPr>
      <w:spacing w:before="120" w:after="0" w:line="312" w:lineRule="atLeast"/>
    </w:pPr>
    <w:rPr>
      <w:rFonts w:ascii="Arial" w:eastAsia="Times New Roman" w:hAnsi="Arial" w:cs="Times New Roman"/>
      <w:b/>
      <w:sz w:val="24"/>
      <w:szCs w:val="20"/>
      <w:lang w:val="de-DE" w:eastAsia="de-DE"/>
    </w:rPr>
  </w:style>
  <w:style w:type="character" w:customStyle="1" w:styleId="berschrift2Zchn">
    <w:name w:val="Überschrift 2 Zchn"/>
    <w:link w:val="berschrift2"/>
    <w:semiHidden/>
    <w:rsid w:val="00431A0A"/>
    <w:rPr>
      <w:rFonts w:ascii="Cambria" w:eastAsia="Times New Roman" w:hAnsi="Cambria" w:cs="Times New Roman"/>
      <w:b/>
      <w:bCs/>
      <w:i/>
      <w:iCs/>
      <w:sz w:val="28"/>
      <w:szCs w:val="28"/>
      <w:lang w:val="es-ES" w:eastAsia="en-US"/>
    </w:rPr>
  </w:style>
  <w:style w:type="character" w:customStyle="1" w:styleId="element">
    <w:name w:val="element"/>
    <w:basedOn w:val="Absatz-Standardschriftart"/>
    <w:rsid w:val="00FE32F2"/>
  </w:style>
  <w:style w:type="character" w:customStyle="1" w:styleId="FuzeileZchn">
    <w:name w:val="Fußzeile Zchn"/>
    <w:link w:val="Fuzeile"/>
    <w:rsid w:val="00FE32F2"/>
    <w:rPr>
      <w:rFonts w:ascii="Calibri" w:eastAsia="Calibri" w:hAnsi="Calibri" w:cs="Arial"/>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789">
      <w:bodyDiv w:val="1"/>
      <w:marLeft w:val="0"/>
      <w:marRight w:val="0"/>
      <w:marTop w:val="0"/>
      <w:marBottom w:val="0"/>
      <w:divBdr>
        <w:top w:val="none" w:sz="0" w:space="0" w:color="auto"/>
        <w:left w:val="none" w:sz="0" w:space="0" w:color="auto"/>
        <w:bottom w:val="none" w:sz="0" w:space="0" w:color="auto"/>
        <w:right w:val="none" w:sz="0" w:space="0" w:color="auto"/>
      </w:divBdr>
      <w:divsChild>
        <w:div w:id="958923521">
          <w:marLeft w:val="-180"/>
          <w:marRight w:val="0"/>
          <w:marTop w:val="0"/>
          <w:marBottom w:val="0"/>
          <w:divBdr>
            <w:top w:val="none" w:sz="0" w:space="0" w:color="auto"/>
            <w:left w:val="none" w:sz="0" w:space="0" w:color="auto"/>
            <w:bottom w:val="none" w:sz="0" w:space="0" w:color="auto"/>
            <w:right w:val="none" w:sz="0" w:space="0" w:color="auto"/>
          </w:divBdr>
        </w:div>
        <w:div w:id="1113206535">
          <w:marLeft w:val="-180"/>
          <w:marRight w:val="0"/>
          <w:marTop w:val="0"/>
          <w:marBottom w:val="0"/>
          <w:divBdr>
            <w:top w:val="none" w:sz="0" w:space="0" w:color="auto"/>
            <w:left w:val="none" w:sz="0" w:space="0" w:color="auto"/>
            <w:bottom w:val="none" w:sz="0" w:space="0" w:color="auto"/>
            <w:right w:val="none" w:sz="0" w:space="0" w:color="auto"/>
          </w:divBdr>
        </w:div>
        <w:div w:id="1351764427">
          <w:marLeft w:val="-180"/>
          <w:marRight w:val="0"/>
          <w:marTop w:val="0"/>
          <w:marBottom w:val="0"/>
          <w:divBdr>
            <w:top w:val="none" w:sz="0" w:space="0" w:color="auto"/>
            <w:left w:val="none" w:sz="0" w:space="0" w:color="auto"/>
            <w:bottom w:val="none" w:sz="0" w:space="0" w:color="auto"/>
            <w:right w:val="none" w:sz="0" w:space="0" w:color="auto"/>
          </w:divBdr>
        </w:div>
      </w:divsChild>
    </w:div>
    <w:div w:id="555051398">
      <w:bodyDiv w:val="1"/>
      <w:marLeft w:val="0"/>
      <w:marRight w:val="0"/>
      <w:marTop w:val="0"/>
      <w:marBottom w:val="0"/>
      <w:divBdr>
        <w:top w:val="none" w:sz="0" w:space="0" w:color="auto"/>
        <w:left w:val="none" w:sz="0" w:space="0" w:color="auto"/>
        <w:bottom w:val="none" w:sz="0" w:space="0" w:color="auto"/>
        <w:right w:val="none" w:sz="0" w:space="0" w:color="auto"/>
      </w:divBdr>
    </w:div>
    <w:div w:id="613748528">
      <w:bodyDiv w:val="1"/>
      <w:marLeft w:val="0"/>
      <w:marRight w:val="0"/>
      <w:marTop w:val="0"/>
      <w:marBottom w:val="0"/>
      <w:divBdr>
        <w:top w:val="none" w:sz="0" w:space="0" w:color="auto"/>
        <w:left w:val="none" w:sz="0" w:space="0" w:color="auto"/>
        <w:bottom w:val="none" w:sz="0" w:space="0" w:color="auto"/>
        <w:right w:val="none" w:sz="0" w:space="0" w:color="auto"/>
      </w:divBdr>
    </w:div>
    <w:div w:id="630398793">
      <w:bodyDiv w:val="1"/>
      <w:marLeft w:val="0"/>
      <w:marRight w:val="0"/>
      <w:marTop w:val="0"/>
      <w:marBottom w:val="0"/>
      <w:divBdr>
        <w:top w:val="none" w:sz="0" w:space="0" w:color="auto"/>
        <w:left w:val="none" w:sz="0" w:space="0" w:color="auto"/>
        <w:bottom w:val="none" w:sz="0" w:space="0" w:color="auto"/>
        <w:right w:val="none" w:sz="0" w:space="0" w:color="auto"/>
      </w:divBdr>
    </w:div>
    <w:div w:id="918055214">
      <w:bodyDiv w:val="1"/>
      <w:marLeft w:val="0"/>
      <w:marRight w:val="0"/>
      <w:marTop w:val="0"/>
      <w:marBottom w:val="0"/>
      <w:divBdr>
        <w:top w:val="none" w:sz="0" w:space="0" w:color="auto"/>
        <w:left w:val="none" w:sz="0" w:space="0" w:color="auto"/>
        <w:bottom w:val="none" w:sz="0" w:space="0" w:color="auto"/>
        <w:right w:val="none" w:sz="0" w:space="0" w:color="auto"/>
      </w:divBdr>
    </w:div>
    <w:div w:id="1059980522">
      <w:bodyDiv w:val="1"/>
      <w:marLeft w:val="0"/>
      <w:marRight w:val="0"/>
      <w:marTop w:val="0"/>
      <w:marBottom w:val="0"/>
      <w:divBdr>
        <w:top w:val="none" w:sz="0" w:space="0" w:color="auto"/>
        <w:left w:val="none" w:sz="0" w:space="0" w:color="auto"/>
        <w:bottom w:val="none" w:sz="0" w:space="0" w:color="auto"/>
        <w:right w:val="none" w:sz="0" w:space="0" w:color="auto"/>
      </w:divBdr>
    </w:div>
    <w:div w:id="1488521223">
      <w:bodyDiv w:val="1"/>
      <w:marLeft w:val="0"/>
      <w:marRight w:val="0"/>
      <w:marTop w:val="0"/>
      <w:marBottom w:val="0"/>
      <w:divBdr>
        <w:top w:val="none" w:sz="0" w:space="0" w:color="auto"/>
        <w:left w:val="none" w:sz="0" w:space="0" w:color="auto"/>
        <w:bottom w:val="none" w:sz="0" w:space="0" w:color="auto"/>
        <w:right w:val="none" w:sz="0" w:space="0" w:color="auto"/>
      </w:divBdr>
    </w:div>
    <w:div w:id="21109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ranischegemeinde.de" TargetMode="External"/><Relationship Id="rId2" Type="http://schemas.openxmlformats.org/officeDocument/2006/relationships/hyperlink" Target="mailto:vorstand@iranischegemeinde.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U\Privat\Verein\IranischeGemeinde\Brief-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E2BE-EE74-4112-86E8-8B77EC4E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Brief-Vorlage.dotx</Template>
  <TotalTime>0</TotalTime>
  <Pages>1</Pages>
  <Words>200</Words>
  <Characters>1265</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Antrag auf Mitgliedschaft beim iranischen Gemeinde in der Bundesrepublik Deutschland (in Gründung)</vt:lpstr>
    </vt:vector>
  </TitlesOfParts>
  <Company/>
  <LinksUpToDate>false</LinksUpToDate>
  <CharactersWithSpaces>1463</CharactersWithSpaces>
  <SharedDoc>false</SharedDoc>
  <HLinks>
    <vt:vector size="12" baseType="variant">
      <vt:variant>
        <vt:i4>786459</vt:i4>
      </vt:variant>
      <vt:variant>
        <vt:i4>3</vt:i4>
      </vt:variant>
      <vt:variant>
        <vt:i4>0</vt:i4>
      </vt:variant>
      <vt:variant>
        <vt:i4>5</vt:i4>
      </vt:variant>
      <vt:variant>
        <vt:lpwstr>http://www.iranischegemeinde.de/</vt:lpwstr>
      </vt:variant>
      <vt:variant>
        <vt:lpwstr/>
      </vt:variant>
      <vt:variant>
        <vt:i4>7798875</vt:i4>
      </vt:variant>
      <vt:variant>
        <vt:i4>0</vt:i4>
      </vt:variant>
      <vt:variant>
        <vt:i4>0</vt:i4>
      </vt:variant>
      <vt:variant>
        <vt:i4>5</vt:i4>
      </vt:variant>
      <vt:variant>
        <vt:lpwstr>mailto:vorstand@iranischegemeinde.de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IGD</dc:creator>
  <cp:keywords/>
  <cp:lastModifiedBy>Arasch Bromand</cp:lastModifiedBy>
  <cp:revision>6</cp:revision>
  <cp:lastPrinted>2015-07-02T16:32:00Z</cp:lastPrinted>
  <dcterms:created xsi:type="dcterms:W3CDTF">2021-05-17T12:36:00Z</dcterms:created>
  <dcterms:modified xsi:type="dcterms:W3CDTF">2022-05-29T07:40:00Z</dcterms:modified>
</cp:coreProperties>
</file>